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042D6" w14:textId="77777777" w:rsidR="00D850D7" w:rsidRDefault="001A1F45" w:rsidP="00284EDA">
      <w:pPr>
        <w:spacing w:after="0"/>
        <w:jc w:val="center"/>
        <w:rPr>
          <w:rFonts w:ascii="Times New Roman" w:hAnsi="Times New Roman" w:cs="Times New Roman"/>
          <w:b/>
          <w:color w:val="006600"/>
          <w:sz w:val="18"/>
          <w:szCs w:val="18"/>
        </w:rPr>
      </w:pPr>
      <w:r w:rsidRPr="00A44ACD">
        <w:rPr>
          <w:b/>
          <w:noProof/>
          <w:color w:val="006600"/>
        </w:rPr>
        <mc:AlternateContent>
          <mc:Choice Requires="wps">
            <w:drawing>
              <wp:anchor distT="0" distB="0" distL="114300" distR="114300" simplePos="0" relativeHeight="251685888" behindDoc="1" locked="0" layoutInCell="1" allowOverlap="1" wp14:anchorId="1CFE865C" wp14:editId="6B754904">
                <wp:simplePos x="0" y="0"/>
                <wp:positionH relativeFrom="column">
                  <wp:posOffset>-1600200</wp:posOffset>
                </wp:positionH>
                <wp:positionV relativeFrom="paragraph">
                  <wp:posOffset>-178117</wp:posOffset>
                </wp:positionV>
                <wp:extent cx="1638300" cy="10048875"/>
                <wp:effectExtent l="0" t="0" r="0" b="9525"/>
                <wp:wrapNone/>
                <wp:docPr id="5" name="Text Box 5"/>
                <wp:cNvGraphicFramePr/>
                <a:graphic xmlns:a="http://schemas.openxmlformats.org/drawingml/2006/main">
                  <a:graphicData uri="http://schemas.microsoft.com/office/word/2010/wordprocessingShape">
                    <wps:wsp>
                      <wps:cNvSpPr txBox="1"/>
                      <wps:spPr>
                        <a:xfrm>
                          <a:off x="0" y="0"/>
                          <a:ext cx="1638300" cy="10048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33EA453" w14:textId="77777777" w:rsidR="001A1F45" w:rsidRDefault="001A1F45" w:rsidP="001A1F45">
                            <w:pPr>
                              <w:spacing w:after="0" w:line="240" w:lineRule="auto"/>
                              <w:ind w:left="90"/>
                              <w:rPr>
                                <w:rFonts w:ascii="Times New Roman" w:hAnsi="Times New Roman" w:cs="Times New Roman"/>
                                <w:color w:val="006600"/>
                                <w:sz w:val="12"/>
                                <w:szCs w:val="12"/>
                                <w:u w:val="single"/>
                              </w:rPr>
                            </w:pPr>
                          </w:p>
                          <w:p w14:paraId="3532D6CD" w14:textId="77777777" w:rsidR="001A1F45" w:rsidRPr="005329D2" w:rsidRDefault="001A1F45" w:rsidP="001A1F45">
                            <w:pPr>
                              <w:spacing w:after="60" w:line="252" w:lineRule="auto"/>
                              <w:ind w:left="86"/>
                              <w:rPr>
                                <w:rFonts w:ascii="Times New Roman" w:hAnsi="Times New Roman" w:cs="Times New Roman"/>
                                <w:b/>
                                <w:color w:val="009964"/>
                                <w:sz w:val="12"/>
                                <w:szCs w:val="12"/>
                                <w:u w:val="single"/>
                              </w:rPr>
                            </w:pPr>
                            <w:r w:rsidRPr="005329D2">
                              <w:rPr>
                                <w:rFonts w:ascii="Times New Roman" w:hAnsi="Times New Roman" w:cs="Times New Roman"/>
                                <w:b/>
                                <w:color w:val="009964"/>
                                <w:sz w:val="12"/>
                                <w:szCs w:val="12"/>
                                <w:u w:val="single"/>
                              </w:rPr>
                              <w:t>OFFICERS</w:t>
                            </w:r>
                          </w:p>
                          <w:p w14:paraId="7A67375B" w14:textId="77777777" w:rsidR="001A1F45" w:rsidRPr="00337217" w:rsidRDefault="001A1F45" w:rsidP="001A1F45">
                            <w:pPr>
                              <w:spacing w:after="0" w:line="252" w:lineRule="auto"/>
                              <w:ind w:left="90"/>
                              <w:rPr>
                                <w:rFonts w:ascii="Times New Roman" w:hAnsi="Times New Roman" w:cs="Times New Roman"/>
                                <w:i/>
                                <w:sz w:val="12"/>
                                <w:szCs w:val="12"/>
                              </w:rPr>
                            </w:pPr>
                            <w:r w:rsidRPr="00337217">
                              <w:rPr>
                                <w:rFonts w:ascii="Times New Roman" w:hAnsi="Times New Roman" w:cs="Times New Roman"/>
                                <w:i/>
                                <w:sz w:val="12"/>
                                <w:szCs w:val="12"/>
                              </w:rPr>
                              <w:t>President</w:t>
                            </w:r>
                          </w:p>
                          <w:p w14:paraId="64C3A9CC" w14:textId="77777777" w:rsidR="00D850D7" w:rsidRPr="00337217" w:rsidRDefault="00D850D7" w:rsidP="00D850D7">
                            <w:pPr>
                              <w:spacing w:after="0" w:line="252" w:lineRule="auto"/>
                              <w:ind w:left="90"/>
                              <w:rPr>
                                <w:rFonts w:ascii="Times New Roman" w:hAnsi="Times New Roman" w:cs="Times New Roman"/>
                                <w:b/>
                                <w:sz w:val="12"/>
                                <w:szCs w:val="12"/>
                              </w:rPr>
                            </w:pPr>
                            <w:r w:rsidRPr="00337217">
                              <w:rPr>
                                <w:rFonts w:ascii="Times New Roman" w:hAnsi="Times New Roman" w:cs="Times New Roman"/>
                                <w:b/>
                                <w:sz w:val="12"/>
                                <w:szCs w:val="12"/>
                              </w:rPr>
                              <w:t>BECK SIMONDS</w:t>
                            </w:r>
                          </w:p>
                          <w:p w14:paraId="4155EE2C" w14:textId="77777777" w:rsidR="001A1F45" w:rsidRPr="00405C86" w:rsidRDefault="00D850D7" w:rsidP="00D850D7">
                            <w:pPr>
                              <w:spacing w:after="0" w:line="252" w:lineRule="auto"/>
                              <w:ind w:left="90"/>
                              <w:rPr>
                                <w:rFonts w:ascii="Times New Roman" w:hAnsi="Times New Roman" w:cs="Times New Roman"/>
                                <w:sz w:val="10"/>
                                <w:szCs w:val="10"/>
                              </w:rPr>
                            </w:pPr>
                            <w:r w:rsidRPr="00405C86">
                              <w:rPr>
                                <w:rFonts w:ascii="Times New Roman" w:hAnsi="Times New Roman" w:cs="Times New Roman"/>
                                <w:sz w:val="10"/>
                                <w:szCs w:val="10"/>
                              </w:rPr>
                              <w:t>E.T. Simonds Construction, Carbondale</w:t>
                            </w:r>
                          </w:p>
                          <w:p w14:paraId="189ED984" w14:textId="77777777" w:rsidR="00D850D7" w:rsidRDefault="00D850D7" w:rsidP="00D850D7">
                            <w:pPr>
                              <w:spacing w:after="0" w:line="252" w:lineRule="auto"/>
                              <w:ind w:left="90"/>
                              <w:rPr>
                                <w:rFonts w:ascii="Times New Roman" w:hAnsi="Times New Roman" w:cs="Times New Roman"/>
                                <w:i/>
                                <w:sz w:val="12"/>
                                <w:szCs w:val="12"/>
                              </w:rPr>
                            </w:pPr>
                          </w:p>
                          <w:p w14:paraId="210B5407" w14:textId="77777777" w:rsidR="001A1F45" w:rsidRPr="00337217" w:rsidRDefault="001A1F45" w:rsidP="001A1F45">
                            <w:pPr>
                              <w:spacing w:after="0" w:line="252" w:lineRule="auto"/>
                              <w:ind w:left="90"/>
                              <w:rPr>
                                <w:rFonts w:ascii="Times New Roman" w:hAnsi="Times New Roman" w:cs="Times New Roman"/>
                                <w:i/>
                                <w:sz w:val="12"/>
                                <w:szCs w:val="12"/>
                              </w:rPr>
                            </w:pPr>
                            <w:r w:rsidRPr="00337217">
                              <w:rPr>
                                <w:rFonts w:ascii="Times New Roman" w:hAnsi="Times New Roman" w:cs="Times New Roman"/>
                                <w:i/>
                                <w:sz w:val="12"/>
                                <w:szCs w:val="12"/>
                              </w:rPr>
                              <w:t>Vice-President</w:t>
                            </w:r>
                          </w:p>
                          <w:p w14:paraId="4AA3576D" w14:textId="77777777" w:rsidR="00D850D7" w:rsidRPr="00337217" w:rsidRDefault="00D850D7" w:rsidP="00D850D7">
                            <w:pPr>
                              <w:spacing w:after="0" w:line="252" w:lineRule="auto"/>
                              <w:ind w:left="90"/>
                              <w:rPr>
                                <w:rFonts w:ascii="Times New Roman" w:hAnsi="Times New Roman" w:cs="Times New Roman"/>
                                <w:b/>
                                <w:sz w:val="12"/>
                                <w:szCs w:val="12"/>
                              </w:rPr>
                            </w:pPr>
                            <w:r>
                              <w:rPr>
                                <w:rFonts w:ascii="Times New Roman" w:hAnsi="Times New Roman" w:cs="Times New Roman"/>
                                <w:b/>
                                <w:sz w:val="12"/>
                                <w:szCs w:val="12"/>
                              </w:rPr>
                              <w:t>ANNE BIGANE WILSON</w:t>
                            </w:r>
                          </w:p>
                          <w:p w14:paraId="775DC3FD" w14:textId="77777777" w:rsidR="001A1F45" w:rsidRPr="00405C86" w:rsidRDefault="00D850D7" w:rsidP="00D850D7">
                            <w:pPr>
                              <w:spacing w:after="0" w:line="252" w:lineRule="auto"/>
                              <w:ind w:left="90"/>
                              <w:rPr>
                                <w:rFonts w:ascii="Times New Roman" w:hAnsi="Times New Roman" w:cs="Times New Roman"/>
                                <w:sz w:val="10"/>
                                <w:szCs w:val="10"/>
                              </w:rPr>
                            </w:pPr>
                            <w:r w:rsidRPr="00405C86">
                              <w:rPr>
                                <w:rFonts w:ascii="Times New Roman" w:hAnsi="Times New Roman" w:cs="Times New Roman"/>
                                <w:sz w:val="10"/>
                                <w:szCs w:val="10"/>
                              </w:rPr>
                              <w:t>Ogden Avenue Materials, Chicago</w:t>
                            </w:r>
                          </w:p>
                          <w:p w14:paraId="6334C77B" w14:textId="77777777" w:rsidR="001A1F45" w:rsidRPr="00337217" w:rsidRDefault="001A1F45" w:rsidP="001A1F45">
                            <w:pPr>
                              <w:spacing w:after="0" w:line="252" w:lineRule="auto"/>
                              <w:ind w:left="90"/>
                              <w:rPr>
                                <w:rFonts w:ascii="Times New Roman" w:hAnsi="Times New Roman" w:cs="Times New Roman"/>
                                <w:sz w:val="12"/>
                                <w:szCs w:val="12"/>
                              </w:rPr>
                            </w:pPr>
                          </w:p>
                          <w:p w14:paraId="7AD59C36" w14:textId="77777777" w:rsidR="001A1F45" w:rsidRPr="00337217" w:rsidRDefault="001A1F45" w:rsidP="001A1F45">
                            <w:pPr>
                              <w:spacing w:after="0" w:line="252" w:lineRule="auto"/>
                              <w:ind w:left="90"/>
                              <w:rPr>
                                <w:rFonts w:ascii="Times New Roman" w:hAnsi="Times New Roman" w:cs="Times New Roman"/>
                                <w:sz w:val="12"/>
                                <w:szCs w:val="12"/>
                              </w:rPr>
                            </w:pPr>
                            <w:r w:rsidRPr="00337217">
                              <w:rPr>
                                <w:rFonts w:ascii="Times New Roman" w:hAnsi="Times New Roman" w:cs="Times New Roman"/>
                                <w:i/>
                                <w:sz w:val="12"/>
                                <w:szCs w:val="12"/>
                              </w:rPr>
                              <w:t>Secretary/Treasurer</w:t>
                            </w:r>
                          </w:p>
                          <w:p w14:paraId="6FD6BE59" w14:textId="77777777" w:rsidR="00D850D7" w:rsidRPr="00337217" w:rsidRDefault="00D850D7" w:rsidP="00D850D7">
                            <w:pPr>
                              <w:spacing w:after="0" w:line="252" w:lineRule="auto"/>
                              <w:ind w:left="90"/>
                              <w:rPr>
                                <w:rFonts w:ascii="Times New Roman" w:hAnsi="Times New Roman" w:cs="Times New Roman"/>
                                <w:sz w:val="12"/>
                                <w:szCs w:val="12"/>
                              </w:rPr>
                            </w:pPr>
                            <w:r w:rsidRPr="00337217">
                              <w:rPr>
                                <w:rFonts w:ascii="Times New Roman" w:hAnsi="Times New Roman" w:cs="Times New Roman"/>
                                <w:b/>
                                <w:sz w:val="12"/>
                                <w:szCs w:val="12"/>
                              </w:rPr>
                              <w:t>JOE LAMB</w:t>
                            </w:r>
                          </w:p>
                          <w:p w14:paraId="1C514A8E" w14:textId="77777777" w:rsidR="001A1F45" w:rsidRPr="00405C86" w:rsidRDefault="00D850D7" w:rsidP="00D850D7">
                            <w:pPr>
                              <w:spacing w:after="0" w:line="252" w:lineRule="auto"/>
                              <w:ind w:left="90"/>
                              <w:rPr>
                                <w:rFonts w:ascii="Times New Roman" w:hAnsi="Times New Roman" w:cs="Times New Roman"/>
                                <w:sz w:val="10"/>
                                <w:szCs w:val="10"/>
                              </w:rPr>
                            </w:pPr>
                            <w:r w:rsidRPr="00405C86">
                              <w:rPr>
                                <w:rFonts w:ascii="Times New Roman" w:hAnsi="Times New Roman" w:cs="Times New Roman"/>
                                <w:sz w:val="10"/>
                                <w:szCs w:val="10"/>
                              </w:rPr>
                              <w:t>Open Road Paving, Urbana</w:t>
                            </w:r>
                          </w:p>
                          <w:p w14:paraId="75A5E48D" w14:textId="77777777" w:rsidR="001A1F45" w:rsidRPr="00337217" w:rsidRDefault="001A1F45" w:rsidP="001A1F45">
                            <w:pPr>
                              <w:spacing w:after="0" w:line="252" w:lineRule="auto"/>
                              <w:ind w:left="90"/>
                              <w:rPr>
                                <w:rFonts w:ascii="Times New Roman" w:hAnsi="Times New Roman" w:cs="Times New Roman"/>
                                <w:sz w:val="12"/>
                                <w:szCs w:val="12"/>
                              </w:rPr>
                            </w:pPr>
                          </w:p>
                          <w:p w14:paraId="783DF38C" w14:textId="77777777" w:rsidR="001A1F45" w:rsidRPr="00337217" w:rsidRDefault="001A1F45" w:rsidP="001A1F45">
                            <w:pPr>
                              <w:spacing w:after="0" w:line="252" w:lineRule="auto"/>
                              <w:ind w:left="90"/>
                              <w:rPr>
                                <w:rFonts w:ascii="Times New Roman" w:hAnsi="Times New Roman" w:cs="Times New Roman"/>
                                <w:sz w:val="12"/>
                                <w:szCs w:val="12"/>
                              </w:rPr>
                            </w:pPr>
                            <w:r w:rsidRPr="00337217">
                              <w:rPr>
                                <w:rFonts w:ascii="Times New Roman" w:hAnsi="Times New Roman" w:cs="Times New Roman"/>
                                <w:i/>
                                <w:sz w:val="12"/>
                                <w:szCs w:val="12"/>
                              </w:rPr>
                              <w:t>NAPA State Director</w:t>
                            </w:r>
                          </w:p>
                          <w:p w14:paraId="7BB54BA6" w14:textId="77777777" w:rsidR="001A1F45" w:rsidRPr="00337217" w:rsidRDefault="001A1F45" w:rsidP="001A1F45">
                            <w:pPr>
                              <w:spacing w:after="0" w:line="252" w:lineRule="auto"/>
                              <w:ind w:left="90"/>
                              <w:rPr>
                                <w:rFonts w:ascii="Times New Roman" w:hAnsi="Times New Roman" w:cs="Times New Roman"/>
                                <w:sz w:val="12"/>
                                <w:szCs w:val="12"/>
                              </w:rPr>
                            </w:pPr>
                            <w:r w:rsidRPr="00337217">
                              <w:rPr>
                                <w:rFonts w:ascii="Times New Roman" w:hAnsi="Times New Roman" w:cs="Times New Roman"/>
                                <w:b/>
                                <w:sz w:val="12"/>
                                <w:szCs w:val="12"/>
                              </w:rPr>
                              <w:t>DAN GALLAGHER</w:t>
                            </w:r>
                          </w:p>
                          <w:p w14:paraId="75242101" w14:textId="77777777" w:rsidR="001A1F45" w:rsidRPr="00405C86" w:rsidRDefault="001A1F45" w:rsidP="001A1F45">
                            <w:pPr>
                              <w:spacing w:after="0" w:line="252" w:lineRule="auto"/>
                              <w:ind w:left="90"/>
                              <w:rPr>
                                <w:rFonts w:ascii="Times New Roman" w:hAnsi="Times New Roman" w:cs="Times New Roman"/>
                                <w:sz w:val="10"/>
                                <w:szCs w:val="10"/>
                              </w:rPr>
                            </w:pPr>
                            <w:r w:rsidRPr="00405C86">
                              <w:rPr>
                                <w:rFonts w:ascii="Times New Roman" w:hAnsi="Times New Roman" w:cs="Times New Roman"/>
                                <w:sz w:val="10"/>
                                <w:szCs w:val="10"/>
                              </w:rPr>
                              <w:t>Gallagher Asphalt, Thornton</w:t>
                            </w:r>
                          </w:p>
                          <w:p w14:paraId="06130D64" w14:textId="77777777" w:rsidR="001A1F45" w:rsidRPr="00337217" w:rsidRDefault="001A1F45" w:rsidP="001A1F45">
                            <w:pPr>
                              <w:spacing w:after="0" w:line="252" w:lineRule="auto"/>
                              <w:ind w:left="90"/>
                              <w:rPr>
                                <w:rFonts w:ascii="Times New Roman" w:hAnsi="Times New Roman" w:cs="Times New Roman"/>
                                <w:sz w:val="12"/>
                                <w:szCs w:val="12"/>
                              </w:rPr>
                            </w:pPr>
                          </w:p>
                          <w:p w14:paraId="23F569B4" w14:textId="77777777" w:rsidR="001A1F45" w:rsidRPr="005329D2" w:rsidRDefault="001A1F45" w:rsidP="001A1F45">
                            <w:pPr>
                              <w:spacing w:after="60" w:line="252" w:lineRule="auto"/>
                              <w:ind w:left="86"/>
                              <w:rPr>
                                <w:rFonts w:ascii="Times New Roman" w:hAnsi="Times New Roman" w:cs="Times New Roman"/>
                                <w:b/>
                                <w:color w:val="009964"/>
                                <w:sz w:val="12"/>
                                <w:szCs w:val="12"/>
                                <w:u w:val="single"/>
                              </w:rPr>
                            </w:pPr>
                            <w:r w:rsidRPr="005329D2">
                              <w:rPr>
                                <w:rFonts w:ascii="Times New Roman" w:hAnsi="Times New Roman" w:cs="Times New Roman"/>
                                <w:b/>
                                <w:color w:val="009964"/>
                                <w:sz w:val="12"/>
                                <w:szCs w:val="12"/>
                                <w:u w:val="single"/>
                              </w:rPr>
                              <w:t>DIRECTORS – THREE YEAR TERM</w:t>
                            </w:r>
                          </w:p>
                          <w:p w14:paraId="18E4F6F5" w14:textId="77777777" w:rsidR="001A1F45" w:rsidRPr="005329D2" w:rsidRDefault="001A1F45" w:rsidP="001A1F45">
                            <w:pPr>
                              <w:spacing w:after="0" w:line="252" w:lineRule="auto"/>
                              <w:ind w:left="90"/>
                              <w:rPr>
                                <w:rFonts w:ascii="Times New Roman" w:hAnsi="Times New Roman" w:cs="Times New Roman"/>
                                <w:b/>
                                <w:color w:val="00A86D"/>
                                <w:sz w:val="12"/>
                                <w:szCs w:val="12"/>
                              </w:rPr>
                            </w:pPr>
                            <w:r w:rsidRPr="005329D2">
                              <w:rPr>
                                <w:rFonts w:ascii="Times New Roman" w:hAnsi="Times New Roman" w:cs="Times New Roman"/>
                                <w:b/>
                                <w:color w:val="009964"/>
                                <w:sz w:val="12"/>
                                <w:szCs w:val="12"/>
                                <w:u w:val="single"/>
                              </w:rPr>
                              <w:t>(Plant Mix)</w:t>
                            </w:r>
                          </w:p>
                          <w:p w14:paraId="22E2E34E" w14:textId="77777777" w:rsidR="001A1F45" w:rsidRPr="00337217" w:rsidRDefault="001A1F45" w:rsidP="001A1F45">
                            <w:pPr>
                              <w:spacing w:after="0" w:line="252" w:lineRule="auto"/>
                              <w:ind w:left="90"/>
                              <w:rPr>
                                <w:rFonts w:ascii="Times New Roman" w:hAnsi="Times New Roman" w:cs="Times New Roman"/>
                                <w:b/>
                                <w:sz w:val="12"/>
                                <w:szCs w:val="12"/>
                              </w:rPr>
                            </w:pPr>
                            <w:r w:rsidRPr="00337217">
                              <w:rPr>
                                <w:rFonts w:ascii="Times New Roman" w:hAnsi="Times New Roman" w:cs="Times New Roman"/>
                                <w:b/>
                                <w:sz w:val="12"/>
                                <w:szCs w:val="12"/>
                              </w:rPr>
                              <w:t>HOLLY BAILEY</w:t>
                            </w:r>
                          </w:p>
                          <w:p w14:paraId="7536FA0E" w14:textId="77777777" w:rsidR="001A1F45" w:rsidRPr="00405C86" w:rsidRDefault="001A1F45" w:rsidP="001A1F45">
                            <w:pPr>
                              <w:spacing w:after="0" w:line="252" w:lineRule="auto"/>
                              <w:ind w:left="90"/>
                              <w:rPr>
                                <w:rFonts w:ascii="Times New Roman" w:hAnsi="Times New Roman" w:cs="Times New Roman"/>
                                <w:sz w:val="10"/>
                                <w:szCs w:val="10"/>
                              </w:rPr>
                            </w:pPr>
                            <w:r w:rsidRPr="00405C86">
                              <w:rPr>
                                <w:rFonts w:ascii="Times New Roman" w:hAnsi="Times New Roman" w:cs="Times New Roman"/>
                                <w:sz w:val="10"/>
                                <w:szCs w:val="10"/>
                              </w:rPr>
                              <w:t>Howell Asphalt, Mattoon</w:t>
                            </w:r>
                          </w:p>
                          <w:p w14:paraId="5923D94E" w14:textId="77777777" w:rsidR="001A1F45" w:rsidRPr="00337217" w:rsidRDefault="001A1F45" w:rsidP="001A1F45">
                            <w:pPr>
                              <w:spacing w:after="0" w:line="252" w:lineRule="auto"/>
                              <w:ind w:left="90"/>
                              <w:rPr>
                                <w:rFonts w:ascii="Times New Roman" w:hAnsi="Times New Roman" w:cs="Times New Roman"/>
                                <w:sz w:val="12"/>
                                <w:szCs w:val="12"/>
                              </w:rPr>
                            </w:pPr>
                          </w:p>
                          <w:p w14:paraId="4F5466AB" w14:textId="77777777" w:rsidR="001A1F45" w:rsidRPr="00337217" w:rsidRDefault="001A1F45" w:rsidP="001A1F45">
                            <w:pPr>
                              <w:spacing w:after="0" w:line="252" w:lineRule="auto"/>
                              <w:ind w:left="90"/>
                              <w:rPr>
                                <w:rFonts w:ascii="Times New Roman" w:hAnsi="Times New Roman" w:cs="Times New Roman"/>
                                <w:sz w:val="12"/>
                                <w:szCs w:val="12"/>
                              </w:rPr>
                            </w:pPr>
                            <w:r w:rsidRPr="00337217">
                              <w:rPr>
                                <w:rFonts w:ascii="Times New Roman" w:hAnsi="Times New Roman" w:cs="Times New Roman"/>
                                <w:b/>
                                <w:sz w:val="12"/>
                                <w:szCs w:val="12"/>
                              </w:rPr>
                              <w:t>ART BAKER</w:t>
                            </w:r>
                          </w:p>
                          <w:p w14:paraId="73F38616" w14:textId="77777777" w:rsidR="001A1F45" w:rsidRPr="00337217" w:rsidRDefault="001A1F45" w:rsidP="001A1F45">
                            <w:pPr>
                              <w:spacing w:after="0" w:line="252" w:lineRule="auto"/>
                              <w:ind w:left="90"/>
                              <w:rPr>
                                <w:rFonts w:ascii="Times New Roman" w:hAnsi="Times New Roman" w:cs="Times New Roman"/>
                                <w:sz w:val="10"/>
                                <w:szCs w:val="10"/>
                              </w:rPr>
                            </w:pPr>
                            <w:r w:rsidRPr="00337217">
                              <w:rPr>
                                <w:rFonts w:ascii="Times New Roman" w:hAnsi="Times New Roman" w:cs="Times New Roman"/>
                                <w:sz w:val="10"/>
                                <w:szCs w:val="10"/>
                              </w:rPr>
                              <w:t>Pete</w:t>
                            </w:r>
                            <w:r>
                              <w:rPr>
                                <w:rFonts w:ascii="Times New Roman" w:hAnsi="Times New Roman" w:cs="Times New Roman"/>
                                <w:sz w:val="10"/>
                                <w:szCs w:val="10"/>
                              </w:rPr>
                              <w:t>r</w:t>
                            </w:r>
                            <w:r w:rsidRPr="00337217">
                              <w:rPr>
                                <w:rFonts w:ascii="Times New Roman" w:hAnsi="Times New Roman" w:cs="Times New Roman"/>
                                <w:sz w:val="10"/>
                                <w:szCs w:val="10"/>
                              </w:rPr>
                              <w:t xml:space="preserve"> Baker &amp; Son, Lake Bluff</w:t>
                            </w:r>
                          </w:p>
                          <w:p w14:paraId="606BDD45" w14:textId="77777777" w:rsidR="001A1F45" w:rsidRPr="00337217" w:rsidRDefault="001A1F45" w:rsidP="001A1F45">
                            <w:pPr>
                              <w:spacing w:after="0" w:line="252" w:lineRule="auto"/>
                              <w:ind w:left="90"/>
                              <w:rPr>
                                <w:rFonts w:ascii="Times New Roman" w:hAnsi="Times New Roman" w:cs="Times New Roman"/>
                                <w:sz w:val="12"/>
                                <w:szCs w:val="12"/>
                              </w:rPr>
                            </w:pPr>
                          </w:p>
                          <w:p w14:paraId="251493D5" w14:textId="77777777" w:rsidR="001A1F45" w:rsidRPr="00337217" w:rsidRDefault="001A1F45" w:rsidP="001A1F45">
                            <w:pPr>
                              <w:spacing w:after="0" w:line="252" w:lineRule="auto"/>
                              <w:ind w:left="90"/>
                              <w:rPr>
                                <w:rFonts w:ascii="Times New Roman" w:hAnsi="Times New Roman" w:cs="Times New Roman"/>
                                <w:sz w:val="12"/>
                                <w:szCs w:val="12"/>
                              </w:rPr>
                            </w:pPr>
                            <w:r w:rsidRPr="00337217">
                              <w:rPr>
                                <w:rFonts w:ascii="Times New Roman" w:hAnsi="Times New Roman" w:cs="Times New Roman"/>
                                <w:b/>
                                <w:sz w:val="12"/>
                                <w:szCs w:val="12"/>
                              </w:rPr>
                              <w:t>JIM BRUNER</w:t>
                            </w:r>
                          </w:p>
                          <w:p w14:paraId="21781E35" w14:textId="77777777" w:rsidR="001A1F45" w:rsidRPr="00337217" w:rsidRDefault="001A1F45" w:rsidP="001A1F45">
                            <w:pPr>
                              <w:spacing w:after="0" w:line="252" w:lineRule="auto"/>
                              <w:ind w:left="90"/>
                              <w:rPr>
                                <w:rFonts w:ascii="Times New Roman" w:hAnsi="Times New Roman" w:cs="Times New Roman"/>
                                <w:sz w:val="10"/>
                                <w:szCs w:val="10"/>
                              </w:rPr>
                            </w:pPr>
                            <w:r w:rsidRPr="00337217">
                              <w:rPr>
                                <w:rFonts w:ascii="Times New Roman" w:hAnsi="Times New Roman" w:cs="Times New Roman"/>
                                <w:sz w:val="10"/>
                                <w:szCs w:val="10"/>
                              </w:rPr>
                              <w:t>United Contractors Midwest, Springfield</w:t>
                            </w:r>
                          </w:p>
                          <w:p w14:paraId="182BAA34" w14:textId="77777777" w:rsidR="001A1F45" w:rsidRPr="00337217" w:rsidRDefault="001A1F45" w:rsidP="001A1F45">
                            <w:pPr>
                              <w:spacing w:after="0" w:line="252" w:lineRule="auto"/>
                              <w:ind w:left="90"/>
                              <w:rPr>
                                <w:rFonts w:ascii="Times New Roman" w:hAnsi="Times New Roman" w:cs="Times New Roman"/>
                                <w:sz w:val="12"/>
                                <w:szCs w:val="12"/>
                              </w:rPr>
                            </w:pPr>
                          </w:p>
                          <w:p w14:paraId="5E2D4349" w14:textId="77777777" w:rsidR="001A1F45" w:rsidRPr="00337217" w:rsidRDefault="001A1F45" w:rsidP="001A1F45">
                            <w:pPr>
                              <w:spacing w:after="0" w:line="252" w:lineRule="auto"/>
                              <w:ind w:left="90"/>
                              <w:rPr>
                                <w:rFonts w:ascii="Times New Roman" w:hAnsi="Times New Roman" w:cs="Times New Roman"/>
                                <w:sz w:val="12"/>
                                <w:szCs w:val="12"/>
                              </w:rPr>
                            </w:pPr>
                            <w:r w:rsidRPr="00337217">
                              <w:rPr>
                                <w:rFonts w:ascii="Times New Roman" w:hAnsi="Times New Roman" w:cs="Times New Roman"/>
                                <w:b/>
                                <w:sz w:val="12"/>
                                <w:szCs w:val="12"/>
                              </w:rPr>
                              <w:t>JOHN P. BRYAN</w:t>
                            </w:r>
                          </w:p>
                          <w:p w14:paraId="097B42C8" w14:textId="77777777" w:rsidR="001A1F45" w:rsidRPr="00337217" w:rsidRDefault="001A1F45" w:rsidP="001A1F45">
                            <w:pPr>
                              <w:spacing w:after="0" w:line="252" w:lineRule="auto"/>
                              <w:ind w:left="90"/>
                              <w:rPr>
                                <w:rFonts w:ascii="Times New Roman" w:hAnsi="Times New Roman" w:cs="Times New Roman"/>
                                <w:sz w:val="10"/>
                                <w:szCs w:val="10"/>
                              </w:rPr>
                            </w:pPr>
                            <w:r w:rsidRPr="00337217">
                              <w:rPr>
                                <w:rFonts w:ascii="Times New Roman" w:hAnsi="Times New Roman" w:cs="Times New Roman"/>
                                <w:sz w:val="10"/>
                                <w:szCs w:val="10"/>
                              </w:rPr>
                              <w:t>Geneva Construction, Aurora</w:t>
                            </w:r>
                          </w:p>
                          <w:p w14:paraId="58BD9E6A" w14:textId="77777777" w:rsidR="001A1F45" w:rsidRPr="00337217" w:rsidRDefault="001A1F45" w:rsidP="001A1F45">
                            <w:pPr>
                              <w:spacing w:after="0" w:line="252" w:lineRule="auto"/>
                              <w:ind w:left="90"/>
                              <w:rPr>
                                <w:rFonts w:ascii="Times New Roman" w:hAnsi="Times New Roman" w:cs="Times New Roman"/>
                                <w:sz w:val="12"/>
                                <w:szCs w:val="12"/>
                              </w:rPr>
                            </w:pPr>
                          </w:p>
                          <w:p w14:paraId="7D732557" w14:textId="77777777" w:rsidR="00D850D7" w:rsidRPr="00337217" w:rsidRDefault="00D850D7" w:rsidP="00D850D7">
                            <w:pPr>
                              <w:spacing w:after="0" w:line="252" w:lineRule="auto"/>
                              <w:ind w:left="90"/>
                              <w:rPr>
                                <w:rFonts w:ascii="Times New Roman" w:hAnsi="Times New Roman" w:cs="Times New Roman"/>
                                <w:sz w:val="12"/>
                                <w:szCs w:val="12"/>
                              </w:rPr>
                            </w:pPr>
                            <w:r w:rsidRPr="00337217">
                              <w:rPr>
                                <w:rFonts w:ascii="Times New Roman" w:hAnsi="Times New Roman" w:cs="Times New Roman"/>
                                <w:b/>
                                <w:sz w:val="12"/>
                                <w:szCs w:val="12"/>
                              </w:rPr>
                              <w:t>MIKE CULLINAN</w:t>
                            </w:r>
                          </w:p>
                          <w:p w14:paraId="456C7CD5" w14:textId="77777777" w:rsidR="00D850D7" w:rsidRDefault="00D850D7" w:rsidP="00D850D7">
                            <w:pPr>
                              <w:spacing w:after="0" w:line="252" w:lineRule="auto"/>
                              <w:ind w:left="90"/>
                              <w:rPr>
                                <w:rFonts w:ascii="Times New Roman" w:hAnsi="Times New Roman" w:cs="Times New Roman"/>
                                <w:b/>
                                <w:sz w:val="12"/>
                                <w:szCs w:val="12"/>
                              </w:rPr>
                            </w:pPr>
                            <w:r w:rsidRPr="00337217">
                              <w:rPr>
                                <w:rFonts w:ascii="Times New Roman" w:hAnsi="Times New Roman" w:cs="Times New Roman"/>
                                <w:sz w:val="10"/>
                                <w:szCs w:val="10"/>
                              </w:rPr>
                              <w:t>R.A. Cullinan &amp; Sons, Tremont</w:t>
                            </w:r>
                          </w:p>
                          <w:p w14:paraId="6DFDC587" w14:textId="77777777" w:rsidR="00D850D7" w:rsidRDefault="00D850D7" w:rsidP="001A1F45">
                            <w:pPr>
                              <w:spacing w:after="0" w:line="252" w:lineRule="auto"/>
                              <w:ind w:left="90"/>
                              <w:rPr>
                                <w:rFonts w:ascii="Times New Roman" w:hAnsi="Times New Roman" w:cs="Times New Roman"/>
                                <w:b/>
                                <w:sz w:val="12"/>
                                <w:szCs w:val="12"/>
                              </w:rPr>
                            </w:pPr>
                          </w:p>
                          <w:p w14:paraId="3B8FB731" w14:textId="77777777" w:rsidR="001A1F45" w:rsidRDefault="001A1F45" w:rsidP="001A1F45">
                            <w:pPr>
                              <w:spacing w:after="0" w:line="252" w:lineRule="auto"/>
                              <w:ind w:left="90"/>
                              <w:rPr>
                                <w:rFonts w:ascii="Times New Roman" w:hAnsi="Times New Roman" w:cs="Times New Roman"/>
                                <w:b/>
                                <w:sz w:val="12"/>
                                <w:szCs w:val="12"/>
                              </w:rPr>
                            </w:pPr>
                            <w:r>
                              <w:rPr>
                                <w:rFonts w:ascii="Times New Roman" w:hAnsi="Times New Roman" w:cs="Times New Roman"/>
                                <w:b/>
                                <w:sz w:val="12"/>
                                <w:szCs w:val="12"/>
                              </w:rPr>
                              <w:t>RYAN GANDY</w:t>
                            </w:r>
                          </w:p>
                          <w:p w14:paraId="1373A30D" w14:textId="77777777" w:rsidR="001A1F45" w:rsidRPr="00337217" w:rsidRDefault="001A1F45" w:rsidP="001A1F45">
                            <w:pPr>
                              <w:spacing w:after="0" w:line="252" w:lineRule="auto"/>
                              <w:ind w:left="90"/>
                              <w:rPr>
                                <w:rFonts w:ascii="Times New Roman" w:hAnsi="Times New Roman" w:cs="Times New Roman"/>
                                <w:sz w:val="10"/>
                                <w:szCs w:val="10"/>
                              </w:rPr>
                            </w:pPr>
                            <w:r>
                              <w:rPr>
                                <w:rFonts w:ascii="Times New Roman" w:hAnsi="Times New Roman" w:cs="Times New Roman"/>
                                <w:sz w:val="10"/>
                                <w:szCs w:val="10"/>
                              </w:rPr>
                              <w:t>Builders Asphalt</w:t>
                            </w:r>
                            <w:r w:rsidRPr="00337217">
                              <w:rPr>
                                <w:rFonts w:ascii="Times New Roman" w:hAnsi="Times New Roman" w:cs="Times New Roman"/>
                                <w:sz w:val="10"/>
                                <w:szCs w:val="10"/>
                              </w:rPr>
                              <w:t xml:space="preserve">, </w:t>
                            </w:r>
                            <w:r>
                              <w:rPr>
                                <w:rFonts w:ascii="Times New Roman" w:hAnsi="Times New Roman" w:cs="Times New Roman"/>
                                <w:sz w:val="10"/>
                                <w:szCs w:val="10"/>
                              </w:rPr>
                              <w:t>Hillside</w:t>
                            </w:r>
                          </w:p>
                          <w:p w14:paraId="5642F1CD" w14:textId="77777777" w:rsidR="001A1F45" w:rsidRDefault="001A1F45" w:rsidP="001A1F45">
                            <w:pPr>
                              <w:spacing w:after="0" w:line="252" w:lineRule="auto"/>
                              <w:ind w:left="90"/>
                              <w:rPr>
                                <w:rFonts w:ascii="Times New Roman" w:hAnsi="Times New Roman" w:cs="Times New Roman"/>
                                <w:b/>
                                <w:sz w:val="12"/>
                                <w:szCs w:val="12"/>
                              </w:rPr>
                            </w:pPr>
                          </w:p>
                          <w:p w14:paraId="61433BA2" w14:textId="77777777" w:rsidR="006132A7" w:rsidRDefault="006132A7" w:rsidP="00D850D7">
                            <w:pPr>
                              <w:spacing w:after="0" w:line="252" w:lineRule="auto"/>
                              <w:ind w:left="90"/>
                              <w:rPr>
                                <w:rFonts w:ascii="Times New Roman" w:hAnsi="Times New Roman" w:cs="Times New Roman"/>
                                <w:b/>
                                <w:sz w:val="12"/>
                                <w:szCs w:val="12"/>
                              </w:rPr>
                            </w:pPr>
                            <w:r>
                              <w:rPr>
                                <w:rFonts w:ascii="Times New Roman" w:hAnsi="Times New Roman" w:cs="Times New Roman"/>
                                <w:b/>
                                <w:sz w:val="12"/>
                                <w:szCs w:val="12"/>
                              </w:rPr>
                              <w:t>ZACH GREEN</w:t>
                            </w:r>
                          </w:p>
                          <w:p w14:paraId="6B53A0D9" w14:textId="77777777" w:rsidR="006132A7" w:rsidRPr="006132A7" w:rsidRDefault="006132A7" w:rsidP="00D850D7">
                            <w:pPr>
                              <w:spacing w:after="0" w:line="252" w:lineRule="auto"/>
                              <w:ind w:left="90"/>
                              <w:rPr>
                                <w:rFonts w:ascii="Times New Roman" w:hAnsi="Times New Roman" w:cs="Times New Roman"/>
                                <w:sz w:val="10"/>
                                <w:szCs w:val="10"/>
                              </w:rPr>
                            </w:pPr>
                            <w:r w:rsidRPr="006132A7">
                              <w:rPr>
                                <w:rFonts w:ascii="Times New Roman" w:hAnsi="Times New Roman" w:cs="Times New Roman"/>
                                <w:sz w:val="10"/>
                                <w:szCs w:val="10"/>
                              </w:rPr>
                              <w:t>Southern Illinois Asphalt, Marion</w:t>
                            </w:r>
                          </w:p>
                          <w:p w14:paraId="024E8D5C" w14:textId="77777777" w:rsidR="006132A7" w:rsidRDefault="006132A7" w:rsidP="00D850D7">
                            <w:pPr>
                              <w:spacing w:after="0" w:line="252" w:lineRule="auto"/>
                              <w:ind w:left="90"/>
                              <w:rPr>
                                <w:rFonts w:ascii="Times New Roman" w:hAnsi="Times New Roman" w:cs="Times New Roman"/>
                                <w:b/>
                                <w:sz w:val="12"/>
                                <w:szCs w:val="12"/>
                              </w:rPr>
                            </w:pPr>
                          </w:p>
                          <w:p w14:paraId="1A91C4E3" w14:textId="77777777" w:rsidR="00D850D7" w:rsidRPr="00337217" w:rsidRDefault="00D850D7" w:rsidP="00D850D7">
                            <w:pPr>
                              <w:spacing w:after="0" w:line="252" w:lineRule="auto"/>
                              <w:ind w:left="90"/>
                              <w:rPr>
                                <w:rFonts w:ascii="Times New Roman" w:hAnsi="Times New Roman" w:cs="Times New Roman"/>
                                <w:sz w:val="12"/>
                                <w:szCs w:val="12"/>
                              </w:rPr>
                            </w:pPr>
                            <w:r w:rsidRPr="00337217">
                              <w:rPr>
                                <w:rFonts w:ascii="Times New Roman" w:hAnsi="Times New Roman" w:cs="Times New Roman"/>
                                <w:b/>
                                <w:sz w:val="12"/>
                                <w:szCs w:val="12"/>
                              </w:rPr>
                              <w:t>JOHN HEALY</w:t>
                            </w:r>
                          </w:p>
                          <w:p w14:paraId="653AF05D" w14:textId="77777777" w:rsidR="00D850D7" w:rsidRPr="00337217" w:rsidRDefault="00D850D7" w:rsidP="00D850D7">
                            <w:pPr>
                              <w:spacing w:after="0" w:line="252" w:lineRule="auto"/>
                              <w:ind w:left="90"/>
                              <w:rPr>
                                <w:rFonts w:ascii="Times New Roman" w:hAnsi="Times New Roman" w:cs="Times New Roman"/>
                                <w:sz w:val="10"/>
                                <w:szCs w:val="10"/>
                              </w:rPr>
                            </w:pPr>
                            <w:r w:rsidRPr="00337217">
                              <w:rPr>
                                <w:rFonts w:ascii="Times New Roman" w:hAnsi="Times New Roman" w:cs="Times New Roman"/>
                                <w:sz w:val="10"/>
                                <w:szCs w:val="10"/>
                              </w:rPr>
                              <w:t>Arrow Road Construction, Mt. Prospect</w:t>
                            </w:r>
                          </w:p>
                          <w:p w14:paraId="2123FD99" w14:textId="77777777" w:rsidR="00D850D7" w:rsidRDefault="00D850D7" w:rsidP="001A1F45">
                            <w:pPr>
                              <w:spacing w:after="0" w:line="252" w:lineRule="auto"/>
                              <w:ind w:left="90"/>
                              <w:rPr>
                                <w:rFonts w:ascii="Times New Roman" w:hAnsi="Times New Roman" w:cs="Times New Roman"/>
                                <w:b/>
                                <w:sz w:val="12"/>
                                <w:szCs w:val="12"/>
                              </w:rPr>
                            </w:pPr>
                          </w:p>
                          <w:p w14:paraId="7CC499F0" w14:textId="77777777" w:rsidR="001A1F45" w:rsidRPr="00337217" w:rsidRDefault="001A1F45" w:rsidP="001A1F45">
                            <w:pPr>
                              <w:spacing w:after="0" w:line="252" w:lineRule="auto"/>
                              <w:ind w:left="90"/>
                              <w:rPr>
                                <w:rFonts w:ascii="Times New Roman" w:hAnsi="Times New Roman" w:cs="Times New Roman"/>
                                <w:sz w:val="12"/>
                                <w:szCs w:val="12"/>
                              </w:rPr>
                            </w:pPr>
                            <w:r w:rsidRPr="00337217">
                              <w:rPr>
                                <w:rFonts w:ascii="Times New Roman" w:hAnsi="Times New Roman" w:cs="Times New Roman"/>
                                <w:b/>
                                <w:sz w:val="12"/>
                                <w:szCs w:val="12"/>
                              </w:rPr>
                              <w:t>BEN HOLSTROM</w:t>
                            </w:r>
                          </w:p>
                          <w:p w14:paraId="1D5297B5" w14:textId="77777777" w:rsidR="001A1F45" w:rsidRPr="00337217" w:rsidRDefault="001A1F45" w:rsidP="001A1F45">
                            <w:pPr>
                              <w:spacing w:after="0" w:line="252" w:lineRule="auto"/>
                              <w:ind w:left="90"/>
                              <w:rPr>
                                <w:rFonts w:ascii="Times New Roman" w:hAnsi="Times New Roman" w:cs="Times New Roman"/>
                                <w:sz w:val="10"/>
                                <w:szCs w:val="10"/>
                              </w:rPr>
                            </w:pPr>
                            <w:r w:rsidRPr="00337217">
                              <w:rPr>
                                <w:rFonts w:ascii="Times New Roman" w:hAnsi="Times New Roman" w:cs="Times New Roman"/>
                                <w:sz w:val="10"/>
                                <w:szCs w:val="10"/>
                              </w:rPr>
                              <w:t>William Charles Construction, Loves Park</w:t>
                            </w:r>
                          </w:p>
                          <w:p w14:paraId="0492B6A0" w14:textId="77777777" w:rsidR="001A1F45" w:rsidRPr="00337217" w:rsidRDefault="001A1F45" w:rsidP="001A1F45">
                            <w:pPr>
                              <w:spacing w:after="0" w:line="252" w:lineRule="auto"/>
                              <w:ind w:left="90"/>
                              <w:rPr>
                                <w:rFonts w:ascii="Times New Roman" w:hAnsi="Times New Roman" w:cs="Times New Roman"/>
                                <w:sz w:val="12"/>
                                <w:szCs w:val="12"/>
                              </w:rPr>
                            </w:pPr>
                          </w:p>
                          <w:p w14:paraId="0B74D0A0" w14:textId="77777777" w:rsidR="001A1F45" w:rsidRPr="00337217" w:rsidRDefault="001A1F45" w:rsidP="001A1F45">
                            <w:pPr>
                              <w:spacing w:after="0" w:line="252" w:lineRule="auto"/>
                              <w:ind w:left="90"/>
                              <w:rPr>
                                <w:rFonts w:ascii="Times New Roman" w:hAnsi="Times New Roman" w:cs="Times New Roman"/>
                                <w:sz w:val="12"/>
                                <w:szCs w:val="12"/>
                              </w:rPr>
                            </w:pPr>
                            <w:r w:rsidRPr="00337217">
                              <w:rPr>
                                <w:rFonts w:ascii="Times New Roman" w:hAnsi="Times New Roman" w:cs="Times New Roman"/>
                                <w:b/>
                                <w:sz w:val="12"/>
                                <w:szCs w:val="12"/>
                              </w:rPr>
                              <w:t>STEVE KENNEDY</w:t>
                            </w:r>
                          </w:p>
                          <w:p w14:paraId="1B743BF4" w14:textId="77777777" w:rsidR="001A1F45" w:rsidRPr="00337217" w:rsidRDefault="001A1F45" w:rsidP="001A1F45">
                            <w:pPr>
                              <w:spacing w:after="0" w:line="252" w:lineRule="auto"/>
                              <w:ind w:left="90"/>
                              <w:rPr>
                                <w:rFonts w:ascii="Times New Roman" w:hAnsi="Times New Roman" w:cs="Times New Roman"/>
                                <w:sz w:val="10"/>
                                <w:szCs w:val="10"/>
                              </w:rPr>
                            </w:pPr>
                            <w:r w:rsidRPr="00337217">
                              <w:rPr>
                                <w:rFonts w:ascii="Times New Roman" w:hAnsi="Times New Roman" w:cs="Times New Roman"/>
                                <w:sz w:val="10"/>
                                <w:szCs w:val="10"/>
                              </w:rPr>
                              <w:t>Rock Road Companies, Janesville, WI</w:t>
                            </w:r>
                          </w:p>
                          <w:p w14:paraId="552CD176" w14:textId="77777777" w:rsidR="001A1F45" w:rsidRPr="00337217" w:rsidRDefault="001A1F45" w:rsidP="001A1F45">
                            <w:pPr>
                              <w:spacing w:after="0" w:line="252" w:lineRule="auto"/>
                              <w:ind w:left="90"/>
                              <w:rPr>
                                <w:rFonts w:ascii="Times New Roman" w:hAnsi="Times New Roman" w:cs="Times New Roman"/>
                                <w:sz w:val="12"/>
                                <w:szCs w:val="12"/>
                              </w:rPr>
                            </w:pPr>
                          </w:p>
                          <w:p w14:paraId="336C8332" w14:textId="77777777" w:rsidR="001A1F45" w:rsidRPr="00337217" w:rsidRDefault="001A1F45" w:rsidP="001A1F45">
                            <w:pPr>
                              <w:spacing w:after="0" w:line="252" w:lineRule="auto"/>
                              <w:ind w:left="90"/>
                              <w:rPr>
                                <w:rFonts w:ascii="Times New Roman" w:hAnsi="Times New Roman" w:cs="Times New Roman"/>
                                <w:sz w:val="12"/>
                                <w:szCs w:val="12"/>
                              </w:rPr>
                            </w:pPr>
                            <w:r w:rsidRPr="00337217">
                              <w:rPr>
                                <w:rFonts w:ascii="Times New Roman" w:hAnsi="Times New Roman" w:cs="Times New Roman"/>
                                <w:b/>
                                <w:sz w:val="12"/>
                                <w:szCs w:val="12"/>
                              </w:rPr>
                              <w:t>KEN KILIAN</w:t>
                            </w:r>
                          </w:p>
                          <w:p w14:paraId="64F1DB25" w14:textId="77777777" w:rsidR="001A1F45" w:rsidRPr="00337217" w:rsidRDefault="001A1F45" w:rsidP="001A1F45">
                            <w:pPr>
                              <w:spacing w:after="0" w:line="252" w:lineRule="auto"/>
                              <w:ind w:left="90"/>
                              <w:rPr>
                                <w:rFonts w:ascii="Times New Roman" w:hAnsi="Times New Roman" w:cs="Times New Roman"/>
                                <w:sz w:val="10"/>
                                <w:szCs w:val="10"/>
                              </w:rPr>
                            </w:pPr>
                            <w:r w:rsidRPr="00337217">
                              <w:rPr>
                                <w:rFonts w:ascii="Times New Roman" w:hAnsi="Times New Roman" w:cs="Times New Roman"/>
                                <w:sz w:val="10"/>
                                <w:szCs w:val="10"/>
                              </w:rPr>
                              <w:t>Asphalt Sales &amp; Products</w:t>
                            </w:r>
                            <w:r w:rsidR="00F40E5A">
                              <w:rPr>
                                <w:rFonts w:ascii="Times New Roman" w:hAnsi="Times New Roman" w:cs="Times New Roman"/>
                                <w:sz w:val="10"/>
                                <w:szCs w:val="10"/>
                              </w:rPr>
                              <w:t>,</w:t>
                            </w:r>
                            <w:r w:rsidRPr="00337217">
                              <w:rPr>
                                <w:rFonts w:ascii="Times New Roman" w:hAnsi="Times New Roman" w:cs="Times New Roman"/>
                                <w:sz w:val="10"/>
                                <w:szCs w:val="10"/>
                              </w:rPr>
                              <w:t xml:space="preserve"> Mascoutah</w:t>
                            </w:r>
                          </w:p>
                          <w:p w14:paraId="2D710D4F" w14:textId="77777777" w:rsidR="001A1F45" w:rsidRPr="00337217" w:rsidRDefault="001A1F45" w:rsidP="001A1F45">
                            <w:pPr>
                              <w:spacing w:after="0" w:line="252" w:lineRule="auto"/>
                              <w:ind w:left="90"/>
                              <w:rPr>
                                <w:rFonts w:ascii="Times New Roman" w:hAnsi="Times New Roman" w:cs="Times New Roman"/>
                                <w:sz w:val="12"/>
                                <w:szCs w:val="12"/>
                              </w:rPr>
                            </w:pPr>
                          </w:p>
                          <w:p w14:paraId="651854A2" w14:textId="77777777" w:rsidR="001A1F45" w:rsidRPr="00337217" w:rsidRDefault="001A1F45" w:rsidP="001A1F45">
                            <w:pPr>
                              <w:spacing w:after="0" w:line="252" w:lineRule="auto"/>
                              <w:ind w:left="90"/>
                              <w:rPr>
                                <w:rFonts w:ascii="Times New Roman" w:hAnsi="Times New Roman" w:cs="Times New Roman"/>
                                <w:sz w:val="12"/>
                                <w:szCs w:val="12"/>
                              </w:rPr>
                            </w:pPr>
                            <w:r w:rsidRPr="00337217">
                              <w:rPr>
                                <w:rFonts w:ascii="Times New Roman" w:hAnsi="Times New Roman" w:cs="Times New Roman"/>
                                <w:b/>
                                <w:sz w:val="12"/>
                                <w:szCs w:val="12"/>
                              </w:rPr>
                              <w:t>ROBERT G. KRUG</w:t>
                            </w:r>
                          </w:p>
                          <w:p w14:paraId="7173A8E2" w14:textId="77777777" w:rsidR="001A1F45" w:rsidRPr="00337217" w:rsidRDefault="001A1F45" w:rsidP="001A1F45">
                            <w:pPr>
                              <w:spacing w:after="0" w:line="252" w:lineRule="auto"/>
                              <w:ind w:left="90"/>
                              <w:rPr>
                                <w:rFonts w:ascii="Times New Roman" w:hAnsi="Times New Roman" w:cs="Times New Roman"/>
                                <w:sz w:val="10"/>
                                <w:szCs w:val="10"/>
                              </w:rPr>
                            </w:pPr>
                            <w:r w:rsidRPr="00337217">
                              <w:rPr>
                                <w:rFonts w:ascii="Times New Roman" w:hAnsi="Times New Roman" w:cs="Times New Roman"/>
                                <w:sz w:val="10"/>
                                <w:szCs w:val="10"/>
                              </w:rPr>
                              <w:t>K-Five Constructio</w:t>
                            </w:r>
                            <w:r w:rsidR="00F40E5A">
                              <w:rPr>
                                <w:rFonts w:ascii="Times New Roman" w:hAnsi="Times New Roman" w:cs="Times New Roman"/>
                                <w:sz w:val="10"/>
                                <w:szCs w:val="10"/>
                              </w:rPr>
                              <w:t>n</w:t>
                            </w:r>
                            <w:r w:rsidR="006132A7">
                              <w:rPr>
                                <w:rFonts w:ascii="Times New Roman" w:hAnsi="Times New Roman" w:cs="Times New Roman"/>
                                <w:sz w:val="10"/>
                                <w:szCs w:val="10"/>
                              </w:rPr>
                              <w:t>, Westmont</w:t>
                            </w:r>
                          </w:p>
                          <w:p w14:paraId="7D22E4BA" w14:textId="77777777" w:rsidR="001A1F45" w:rsidRPr="00337217" w:rsidRDefault="001A1F45" w:rsidP="001A1F45">
                            <w:pPr>
                              <w:spacing w:after="0" w:line="252" w:lineRule="auto"/>
                              <w:ind w:left="90"/>
                              <w:rPr>
                                <w:rFonts w:ascii="Times New Roman" w:hAnsi="Times New Roman" w:cs="Times New Roman"/>
                                <w:sz w:val="12"/>
                                <w:szCs w:val="12"/>
                              </w:rPr>
                            </w:pPr>
                          </w:p>
                          <w:p w14:paraId="3EADB2E0" w14:textId="77777777" w:rsidR="00D850D7" w:rsidRPr="00337217" w:rsidRDefault="00D850D7" w:rsidP="00D850D7">
                            <w:pPr>
                              <w:spacing w:after="0" w:line="252" w:lineRule="auto"/>
                              <w:ind w:left="90"/>
                              <w:rPr>
                                <w:rFonts w:ascii="Times New Roman" w:hAnsi="Times New Roman" w:cs="Times New Roman"/>
                                <w:sz w:val="12"/>
                                <w:szCs w:val="12"/>
                              </w:rPr>
                            </w:pPr>
                            <w:r>
                              <w:rPr>
                                <w:rFonts w:ascii="Times New Roman" w:hAnsi="Times New Roman" w:cs="Times New Roman"/>
                                <w:b/>
                                <w:sz w:val="12"/>
                                <w:szCs w:val="12"/>
                              </w:rPr>
                              <w:t>MIKE LEOPARDO</w:t>
                            </w:r>
                          </w:p>
                          <w:p w14:paraId="28B4063B" w14:textId="77777777" w:rsidR="001A1F45" w:rsidRPr="00337217" w:rsidRDefault="00D850D7" w:rsidP="00D850D7">
                            <w:pPr>
                              <w:spacing w:after="0" w:line="252" w:lineRule="auto"/>
                              <w:ind w:left="90"/>
                              <w:rPr>
                                <w:rFonts w:ascii="Times New Roman" w:hAnsi="Times New Roman" w:cs="Times New Roman"/>
                                <w:sz w:val="10"/>
                                <w:szCs w:val="10"/>
                              </w:rPr>
                            </w:pPr>
                            <w:r w:rsidRPr="00337217">
                              <w:rPr>
                                <w:rFonts w:ascii="Times New Roman" w:hAnsi="Times New Roman" w:cs="Times New Roman"/>
                                <w:sz w:val="10"/>
                                <w:szCs w:val="10"/>
                              </w:rPr>
                              <w:t>Curran Contracting, Crystal Lake</w:t>
                            </w:r>
                          </w:p>
                          <w:p w14:paraId="1D5FCA85" w14:textId="77777777" w:rsidR="001A1F45" w:rsidRPr="00337217" w:rsidRDefault="001A1F45" w:rsidP="001A1F45">
                            <w:pPr>
                              <w:spacing w:after="0" w:line="252" w:lineRule="auto"/>
                              <w:ind w:left="90"/>
                              <w:rPr>
                                <w:rFonts w:ascii="Times New Roman" w:hAnsi="Times New Roman" w:cs="Times New Roman"/>
                                <w:sz w:val="12"/>
                                <w:szCs w:val="12"/>
                              </w:rPr>
                            </w:pPr>
                          </w:p>
                          <w:p w14:paraId="7EE915EC" w14:textId="77777777" w:rsidR="001A1F45" w:rsidRPr="00337217" w:rsidRDefault="001A1F45" w:rsidP="001A1F45">
                            <w:pPr>
                              <w:spacing w:after="0" w:line="252" w:lineRule="auto"/>
                              <w:ind w:left="90"/>
                              <w:rPr>
                                <w:rFonts w:ascii="Times New Roman" w:hAnsi="Times New Roman" w:cs="Times New Roman"/>
                                <w:sz w:val="12"/>
                                <w:szCs w:val="12"/>
                              </w:rPr>
                            </w:pPr>
                            <w:r w:rsidRPr="00337217">
                              <w:rPr>
                                <w:rFonts w:ascii="Times New Roman" w:hAnsi="Times New Roman" w:cs="Times New Roman"/>
                                <w:b/>
                                <w:sz w:val="12"/>
                                <w:szCs w:val="12"/>
                              </w:rPr>
                              <w:t>JOHN LYNCH</w:t>
                            </w:r>
                          </w:p>
                          <w:p w14:paraId="4EFAF51F" w14:textId="77777777" w:rsidR="001A1F45" w:rsidRDefault="001A1F45" w:rsidP="001A1F45">
                            <w:pPr>
                              <w:spacing w:after="0" w:line="252" w:lineRule="auto"/>
                              <w:ind w:left="90"/>
                              <w:rPr>
                                <w:rFonts w:ascii="Times New Roman" w:hAnsi="Times New Roman" w:cs="Times New Roman"/>
                                <w:b/>
                                <w:sz w:val="12"/>
                                <w:szCs w:val="12"/>
                              </w:rPr>
                            </w:pPr>
                            <w:r w:rsidRPr="00337217">
                              <w:rPr>
                                <w:rFonts w:ascii="Times New Roman" w:hAnsi="Times New Roman" w:cs="Times New Roman"/>
                                <w:sz w:val="10"/>
                                <w:szCs w:val="10"/>
                              </w:rPr>
                              <w:t>Iroquois Paving Corp</w:t>
                            </w:r>
                            <w:r w:rsidR="00F40E5A">
                              <w:rPr>
                                <w:rFonts w:ascii="Times New Roman" w:hAnsi="Times New Roman" w:cs="Times New Roman"/>
                                <w:sz w:val="10"/>
                                <w:szCs w:val="10"/>
                              </w:rPr>
                              <w:t>oration</w:t>
                            </w:r>
                            <w:r w:rsidRPr="00337217">
                              <w:rPr>
                                <w:rFonts w:ascii="Times New Roman" w:hAnsi="Times New Roman" w:cs="Times New Roman"/>
                                <w:sz w:val="10"/>
                                <w:szCs w:val="10"/>
                              </w:rPr>
                              <w:t>, Watseka</w:t>
                            </w:r>
                            <w:r w:rsidRPr="00337217">
                              <w:rPr>
                                <w:rFonts w:ascii="Times New Roman" w:hAnsi="Times New Roman" w:cs="Times New Roman"/>
                                <w:b/>
                                <w:sz w:val="12"/>
                                <w:szCs w:val="12"/>
                              </w:rPr>
                              <w:t xml:space="preserve"> </w:t>
                            </w:r>
                          </w:p>
                          <w:p w14:paraId="0C9A7FCE" w14:textId="77777777" w:rsidR="001A1F45" w:rsidRDefault="001A1F45" w:rsidP="001A1F45">
                            <w:pPr>
                              <w:spacing w:after="0" w:line="252" w:lineRule="auto"/>
                              <w:ind w:left="90"/>
                              <w:rPr>
                                <w:rFonts w:ascii="Times New Roman" w:hAnsi="Times New Roman" w:cs="Times New Roman"/>
                                <w:b/>
                                <w:sz w:val="12"/>
                                <w:szCs w:val="12"/>
                              </w:rPr>
                            </w:pPr>
                          </w:p>
                          <w:p w14:paraId="1E25B7A3" w14:textId="77777777" w:rsidR="00D850D7" w:rsidRDefault="00D850D7" w:rsidP="001A1F45">
                            <w:pPr>
                              <w:spacing w:after="0" w:line="252" w:lineRule="auto"/>
                              <w:ind w:left="90"/>
                              <w:rPr>
                                <w:rFonts w:ascii="Times New Roman" w:hAnsi="Times New Roman" w:cs="Times New Roman"/>
                                <w:b/>
                                <w:sz w:val="12"/>
                                <w:szCs w:val="12"/>
                              </w:rPr>
                            </w:pPr>
                            <w:r>
                              <w:rPr>
                                <w:rFonts w:ascii="Times New Roman" w:hAnsi="Times New Roman" w:cs="Times New Roman"/>
                                <w:b/>
                                <w:sz w:val="12"/>
                                <w:szCs w:val="12"/>
                              </w:rPr>
                              <w:t>MATT MARKETTI</w:t>
                            </w:r>
                          </w:p>
                          <w:p w14:paraId="2802ABBA" w14:textId="77777777" w:rsidR="00D850D7" w:rsidRPr="00405C86" w:rsidRDefault="00D850D7" w:rsidP="001A1F45">
                            <w:pPr>
                              <w:spacing w:after="0" w:line="252" w:lineRule="auto"/>
                              <w:ind w:left="90"/>
                              <w:rPr>
                                <w:rFonts w:ascii="Times New Roman" w:hAnsi="Times New Roman" w:cs="Times New Roman"/>
                                <w:sz w:val="10"/>
                                <w:szCs w:val="10"/>
                              </w:rPr>
                            </w:pPr>
                            <w:r w:rsidRPr="00405C86">
                              <w:rPr>
                                <w:rFonts w:ascii="Times New Roman" w:hAnsi="Times New Roman" w:cs="Times New Roman"/>
                                <w:sz w:val="10"/>
                                <w:szCs w:val="10"/>
                              </w:rPr>
                              <w:t>P.T. Ferro</w:t>
                            </w:r>
                            <w:r w:rsidR="00F40E5A">
                              <w:rPr>
                                <w:rFonts w:ascii="Times New Roman" w:hAnsi="Times New Roman" w:cs="Times New Roman"/>
                                <w:sz w:val="10"/>
                                <w:szCs w:val="10"/>
                              </w:rPr>
                              <w:t xml:space="preserve"> Construction</w:t>
                            </w:r>
                            <w:r w:rsidRPr="00405C86">
                              <w:rPr>
                                <w:rFonts w:ascii="Times New Roman" w:hAnsi="Times New Roman" w:cs="Times New Roman"/>
                                <w:sz w:val="10"/>
                                <w:szCs w:val="10"/>
                              </w:rPr>
                              <w:t xml:space="preserve">, Joliet </w:t>
                            </w:r>
                          </w:p>
                          <w:p w14:paraId="0982CB4D" w14:textId="77777777" w:rsidR="00D850D7" w:rsidRDefault="00D850D7" w:rsidP="001A1F45">
                            <w:pPr>
                              <w:spacing w:after="0" w:line="252" w:lineRule="auto"/>
                              <w:ind w:left="90"/>
                              <w:rPr>
                                <w:rFonts w:ascii="Times New Roman" w:hAnsi="Times New Roman" w:cs="Times New Roman"/>
                                <w:b/>
                                <w:sz w:val="12"/>
                                <w:szCs w:val="12"/>
                              </w:rPr>
                            </w:pPr>
                          </w:p>
                          <w:p w14:paraId="79BDFC72" w14:textId="77777777" w:rsidR="00D850D7" w:rsidRPr="00337217" w:rsidRDefault="00D850D7" w:rsidP="00D850D7">
                            <w:pPr>
                              <w:spacing w:after="0" w:line="252" w:lineRule="auto"/>
                              <w:ind w:left="90"/>
                              <w:rPr>
                                <w:rFonts w:ascii="Times New Roman" w:hAnsi="Times New Roman" w:cs="Times New Roman"/>
                                <w:sz w:val="12"/>
                                <w:szCs w:val="12"/>
                              </w:rPr>
                            </w:pPr>
                            <w:r>
                              <w:rPr>
                                <w:rFonts w:ascii="Times New Roman" w:hAnsi="Times New Roman" w:cs="Times New Roman"/>
                                <w:b/>
                                <w:sz w:val="12"/>
                                <w:szCs w:val="12"/>
                              </w:rPr>
                              <w:t>JACOB MRUGACZ</w:t>
                            </w:r>
                          </w:p>
                          <w:p w14:paraId="088A9974" w14:textId="77777777" w:rsidR="00D850D7" w:rsidRDefault="00D850D7" w:rsidP="00D850D7">
                            <w:pPr>
                              <w:spacing w:after="0" w:line="252" w:lineRule="auto"/>
                              <w:ind w:left="90"/>
                              <w:rPr>
                                <w:rFonts w:ascii="Times New Roman" w:hAnsi="Times New Roman" w:cs="Times New Roman"/>
                                <w:b/>
                                <w:sz w:val="12"/>
                                <w:szCs w:val="12"/>
                              </w:rPr>
                            </w:pPr>
                            <w:r w:rsidRPr="00337217">
                              <w:rPr>
                                <w:rFonts w:ascii="Times New Roman" w:hAnsi="Times New Roman" w:cs="Times New Roman"/>
                                <w:sz w:val="10"/>
                                <w:szCs w:val="10"/>
                              </w:rPr>
                              <w:t>Reliable</w:t>
                            </w:r>
                            <w:r w:rsidR="00F40E5A">
                              <w:rPr>
                                <w:rFonts w:ascii="Times New Roman" w:hAnsi="Times New Roman" w:cs="Times New Roman"/>
                                <w:sz w:val="10"/>
                                <w:szCs w:val="10"/>
                              </w:rPr>
                              <w:t xml:space="preserve"> Asphalt Corporation</w:t>
                            </w:r>
                            <w:r w:rsidRPr="00337217">
                              <w:rPr>
                                <w:rFonts w:ascii="Times New Roman" w:hAnsi="Times New Roman" w:cs="Times New Roman"/>
                                <w:sz w:val="10"/>
                                <w:szCs w:val="10"/>
                              </w:rPr>
                              <w:t>, Chicago</w:t>
                            </w:r>
                          </w:p>
                          <w:p w14:paraId="482DAA51" w14:textId="77777777" w:rsidR="00D850D7" w:rsidRDefault="00D850D7" w:rsidP="001A1F45">
                            <w:pPr>
                              <w:spacing w:after="0" w:line="252" w:lineRule="auto"/>
                              <w:ind w:left="90"/>
                              <w:rPr>
                                <w:rFonts w:ascii="Times New Roman" w:hAnsi="Times New Roman" w:cs="Times New Roman"/>
                                <w:b/>
                                <w:sz w:val="12"/>
                                <w:szCs w:val="12"/>
                              </w:rPr>
                            </w:pPr>
                          </w:p>
                          <w:p w14:paraId="1AEBC197" w14:textId="77777777" w:rsidR="001A1F45" w:rsidRPr="00337217" w:rsidRDefault="001A1F45" w:rsidP="001A1F45">
                            <w:pPr>
                              <w:spacing w:after="0" w:line="252" w:lineRule="auto"/>
                              <w:ind w:left="90"/>
                              <w:rPr>
                                <w:rFonts w:ascii="Times New Roman" w:hAnsi="Times New Roman" w:cs="Times New Roman"/>
                                <w:sz w:val="12"/>
                                <w:szCs w:val="12"/>
                              </w:rPr>
                            </w:pPr>
                            <w:r w:rsidRPr="00337217">
                              <w:rPr>
                                <w:rFonts w:ascii="Times New Roman" w:hAnsi="Times New Roman" w:cs="Times New Roman"/>
                                <w:b/>
                                <w:sz w:val="12"/>
                                <w:szCs w:val="12"/>
                              </w:rPr>
                              <w:t>STEVE NELSON</w:t>
                            </w:r>
                          </w:p>
                          <w:p w14:paraId="616E815D" w14:textId="77777777" w:rsidR="001A1F45" w:rsidRPr="00337217" w:rsidRDefault="001A1F45" w:rsidP="001A1F45">
                            <w:pPr>
                              <w:spacing w:after="0" w:line="252" w:lineRule="auto"/>
                              <w:ind w:left="90"/>
                              <w:rPr>
                                <w:rFonts w:ascii="Times New Roman" w:hAnsi="Times New Roman" w:cs="Times New Roman"/>
                                <w:sz w:val="10"/>
                                <w:szCs w:val="10"/>
                              </w:rPr>
                            </w:pPr>
                            <w:r w:rsidRPr="00337217">
                              <w:rPr>
                                <w:rFonts w:ascii="Times New Roman" w:hAnsi="Times New Roman" w:cs="Times New Roman"/>
                                <w:sz w:val="10"/>
                                <w:szCs w:val="10"/>
                              </w:rPr>
                              <w:t>Advanced Asphal</w:t>
                            </w:r>
                            <w:r w:rsidR="00F40E5A">
                              <w:rPr>
                                <w:rFonts w:ascii="Times New Roman" w:hAnsi="Times New Roman" w:cs="Times New Roman"/>
                                <w:sz w:val="10"/>
                                <w:szCs w:val="10"/>
                              </w:rPr>
                              <w:t>t</w:t>
                            </w:r>
                            <w:r w:rsidRPr="00337217">
                              <w:rPr>
                                <w:rFonts w:ascii="Times New Roman" w:hAnsi="Times New Roman" w:cs="Times New Roman"/>
                                <w:sz w:val="10"/>
                                <w:szCs w:val="10"/>
                              </w:rPr>
                              <w:t>, Princeton</w:t>
                            </w:r>
                          </w:p>
                          <w:p w14:paraId="6765BFDF" w14:textId="77777777" w:rsidR="001A1F45" w:rsidRPr="00337217" w:rsidRDefault="001A1F45" w:rsidP="001A1F45">
                            <w:pPr>
                              <w:spacing w:after="0" w:line="252" w:lineRule="auto"/>
                              <w:ind w:left="90"/>
                              <w:rPr>
                                <w:rFonts w:ascii="Times New Roman" w:hAnsi="Times New Roman" w:cs="Times New Roman"/>
                                <w:sz w:val="12"/>
                                <w:szCs w:val="12"/>
                              </w:rPr>
                            </w:pPr>
                          </w:p>
                          <w:p w14:paraId="457ECE37" w14:textId="77777777" w:rsidR="001A1F45" w:rsidRPr="00337217" w:rsidRDefault="001A1F45" w:rsidP="001A1F45">
                            <w:pPr>
                              <w:spacing w:after="0" w:line="252" w:lineRule="auto"/>
                              <w:ind w:left="90"/>
                              <w:rPr>
                                <w:rFonts w:ascii="Times New Roman" w:hAnsi="Times New Roman" w:cs="Times New Roman"/>
                                <w:sz w:val="12"/>
                                <w:szCs w:val="12"/>
                              </w:rPr>
                            </w:pPr>
                            <w:r w:rsidRPr="00337217">
                              <w:rPr>
                                <w:rFonts w:ascii="Times New Roman" w:hAnsi="Times New Roman" w:cs="Times New Roman"/>
                                <w:b/>
                                <w:sz w:val="12"/>
                                <w:szCs w:val="12"/>
                              </w:rPr>
                              <w:t>DAN PLOTE</w:t>
                            </w:r>
                          </w:p>
                          <w:p w14:paraId="2CB9E5A7" w14:textId="77777777" w:rsidR="001A1F45" w:rsidRPr="00337217" w:rsidRDefault="001A1F45" w:rsidP="001A1F45">
                            <w:pPr>
                              <w:spacing w:after="0" w:line="252" w:lineRule="auto"/>
                              <w:ind w:left="90"/>
                              <w:rPr>
                                <w:rFonts w:ascii="Times New Roman" w:hAnsi="Times New Roman" w:cs="Times New Roman"/>
                                <w:sz w:val="10"/>
                                <w:szCs w:val="10"/>
                              </w:rPr>
                            </w:pPr>
                            <w:proofErr w:type="spellStart"/>
                            <w:r w:rsidRPr="00337217">
                              <w:rPr>
                                <w:rFonts w:ascii="Times New Roman" w:hAnsi="Times New Roman" w:cs="Times New Roman"/>
                                <w:sz w:val="10"/>
                                <w:szCs w:val="10"/>
                              </w:rPr>
                              <w:t>Plote</w:t>
                            </w:r>
                            <w:proofErr w:type="spellEnd"/>
                            <w:r w:rsidRPr="00337217">
                              <w:rPr>
                                <w:rFonts w:ascii="Times New Roman" w:hAnsi="Times New Roman" w:cs="Times New Roman"/>
                                <w:sz w:val="10"/>
                                <w:szCs w:val="10"/>
                              </w:rPr>
                              <w:t xml:space="preserve"> Construction, Hoffman Estates</w:t>
                            </w:r>
                          </w:p>
                          <w:p w14:paraId="72AC110E" w14:textId="77777777" w:rsidR="001A1F45" w:rsidRPr="00337217" w:rsidRDefault="001A1F45" w:rsidP="001A1F45">
                            <w:pPr>
                              <w:spacing w:after="0" w:line="252" w:lineRule="auto"/>
                              <w:ind w:left="90"/>
                              <w:rPr>
                                <w:rFonts w:ascii="Times New Roman" w:hAnsi="Times New Roman" w:cs="Times New Roman"/>
                                <w:sz w:val="12"/>
                                <w:szCs w:val="12"/>
                              </w:rPr>
                            </w:pPr>
                          </w:p>
                          <w:p w14:paraId="4E173AAC" w14:textId="77777777" w:rsidR="001A1F45" w:rsidRPr="00337217" w:rsidRDefault="001A1F45" w:rsidP="001A1F45">
                            <w:pPr>
                              <w:spacing w:after="0" w:line="252" w:lineRule="auto"/>
                              <w:ind w:left="90"/>
                              <w:rPr>
                                <w:rFonts w:ascii="Times New Roman" w:hAnsi="Times New Roman" w:cs="Times New Roman"/>
                                <w:sz w:val="12"/>
                                <w:szCs w:val="12"/>
                              </w:rPr>
                            </w:pPr>
                            <w:r w:rsidRPr="00337217">
                              <w:rPr>
                                <w:rFonts w:ascii="Times New Roman" w:hAnsi="Times New Roman" w:cs="Times New Roman"/>
                                <w:b/>
                                <w:sz w:val="12"/>
                                <w:szCs w:val="12"/>
                              </w:rPr>
                              <w:t xml:space="preserve">KEN </w:t>
                            </w:r>
                            <w:r w:rsidR="00D850D7">
                              <w:rPr>
                                <w:rFonts w:ascii="Times New Roman" w:hAnsi="Times New Roman" w:cs="Times New Roman"/>
                                <w:b/>
                                <w:sz w:val="12"/>
                                <w:szCs w:val="12"/>
                              </w:rPr>
                              <w:t>SANDENO</w:t>
                            </w:r>
                          </w:p>
                          <w:p w14:paraId="6C32CA99" w14:textId="77777777" w:rsidR="001A1F45" w:rsidRPr="00337217" w:rsidRDefault="001A1F45" w:rsidP="001A1F45">
                            <w:pPr>
                              <w:spacing w:after="0" w:line="252" w:lineRule="auto"/>
                              <w:ind w:left="90"/>
                              <w:rPr>
                                <w:rFonts w:ascii="Times New Roman" w:hAnsi="Times New Roman" w:cs="Times New Roman"/>
                                <w:sz w:val="10"/>
                                <w:szCs w:val="10"/>
                              </w:rPr>
                            </w:pPr>
                            <w:r w:rsidRPr="00337217">
                              <w:rPr>
                                <w:rFonts w:ascii="Times New Roman" w:hAnsi="Times New Roman" w:cs="Times New Roman"/>
                                <w:sz w:val="10"/>
                                <w:szCs w:val="10"/>
                              </w:rPr>
                              <w:t>“D” Construction, Coal City</w:t>
                            </w:r>
                          </w:p>
                          <w:p w14:paraId="739341EB" w14:textId="77777777" w:rsidR="001A1F45" w:rsidRPr="00337217" w:rsidRDefault="001A1F45" w:rsidP="001A1F45">
                            <w:pPr>
                              <w:spacing w:after="0" w:line="252" w:lineRule="auto"/>
                              <w:ind w:left="90"/>
                              <w:rPr>
                                <w:rFonts w:ascii="Times New Roman" w:hAnsi="Times New Roman" w:cs="Times New Roman"/>
                                <w:color w:val="006600"/>
                                <w:sz w:val="12"/>
                                <w:szCs w:val="12"/>
                              </w:rPr>
                            </w:pPr>
                          </w:p>
                          <w:p w14:paraId="7354DBC4" w14:textId="77777777" w:rsidR="001A1F45" w:rsidRPr="005329D2" w:rsidRDefault="001A1F45" w:rsidP="001A1F45">
                            <w:pPr>
                              <w:spacing w:after="0" w:line="252" w:lineRule="auto"/>
                              <w:ind w:left="90"/>
                              <w:rPr>
                                <w:rFonts w:ascii="Times New Roman" w:hAnsi="Times New Roman" w:cs="Times New Roman"/>
                                <w:b/>
                                <w:color w:val="009964"/>
                                <w:sz w:val="12"/>
                                <w:szCs w:val="12"/>
                              </w:rPr>
                            </w:pPr>
                            <w:r w:rsidRPr="005329D2">
                              <w:rPr>
                                <w:rFonts w:ascii="Times New Roman" w:hAnsi="Times New Roman" w:cs="Times New Roman"/>
                                <w:b/>
                                <w:color w:val="009964"/>
                                <w:sz w:val="12"/>
                                <w:szCs w:val="12"/>
                                <w:u w:val="single"/>
                              </w:rPr>
                              <w:t>(Regular Member)</w:t>
                            </w:r>
                          </w:p>
                          <w:p w14:paraId="197FD0BD" w14:textId="77777777" w:rsidR="001A1F45" w:rsidRPr="00337217" w:rsidRDefault="001A1F45" w:rsidP="001A1F45">
                            <w:pPr>
                              <w:spacing w:after="0" w:line="252" w:lineRule="auto"/>
                              <w:ind w:left="90"/>
                              <w:rPr>
                                <w:rFonts w:ascii="Times New Roman" w:hAnsi="Times New Roman" w:cs="Times New Roman"/>
                                <w:sz w:val="12"/>
                                <w:szCs w:val="12"/>
                              </w:rPr>
                            </w:pPr>
                            <w:r w:rsidRPr="00337217">
                              <w:rPr>
                                <w:rFonts w:ascii="Times New Roman" w:hAnsi="Times New Roman" w:cs="Times New Roman"/>
                                <w:b/>
                                <w:sz w:val="12"/>
                                <w:szCs w:val="12"/>
                              </w:rPr>
                              <w:t>DEVON DAVIDSMEYER</w:t>
                            </w:r>
                          </w:p>
                          <w:p w14:paraId="577790BD" w14:textId="77777777" w:rsidR="001A1F45" w:rsidRPr="00337217" w:rsidRDefault="001A1F45" w:rsidP="001A1F45">
                            <w:pPr>
                              <w:spacing w:after="0" w:line="252" w:lineRule="auto"/>
                              <w:ind w:left="90"/>
                              <w:rPr>
                                <w:rFonts w:ascii="Times New Roman" w:hAnsi="Times New Roman" w:cs="Times New Roman"/>
                                <w:sz w:val="10"/>
                                <w:szCs w:val="10"/>
                              </w:rPr>
                            </w:pPr>
                            <w:r w:rsidRPr="00337217">
                              <w:rPr>
                                <w:rFonts w:ascii="Times New Roman" w:hAnsi="Times New Roman" w:cs="Times New Roman"/>
                                <w:sz w:val="10"/>
                                <w:szCs w:val="10"/>
                              </w:rPr>
                              <w:t>Illinois Road Contractors, Jacksonville</w:t>
                            </w:r>
                          </w:p>
                          <w:p w14:paraId="20F897B3" w14:textId="77777777" w:rsidR="001A1F45" w:rsidRPr="0045727C" w:rsidRDefault="001A1F45" w:rsidP="001A1F45">
                            <w:pPr>
                              <w:spacing w:after="0" w:line="252" w:lineRule="auto"/>
                              <w:ind w:left="90"/>
                              <w:rPr>
                                <w:rFonts w:ascii="Times New Roman" w:hAnsi="Times New Roman" w:cs="Times New Roman"/>
                                <w:b/>
                                <w:sz w:val="12"/>
                                <w:szCs w:val="12"/>
                              </w:rPr>
                            </w:pPr>
                          </w:p>
                          <w:p w14:paraId="7BE07D39" w14:textId="77777777" w:rsidR="001A1F45" w:rsidRPr="005329D2" w:rsidRDefault="001A1F45" w:rsidP="001A1F45">
                            <w:pPr>
                              <w:spacing w:after="0" w:line="252" w:lineRule="auto"/>
                              <w:ind w:left="90"/>
                              <w:rPr>
                                <w:rFonts w:ascii="Times New Roman" w:hAnsi="Times New Roman" w:cs="Times New Roman"/>
                                <w:b/>
                                <w:color w:val="009964"/>
                                <w:sz w:val="12"/>
                                <w:szCs w:val="12"/>
                                <w:u w:val="single"/>
                              </w:rPr>
                            </w:pPr>
                            <w:r w:rsidRPr="005329D2">
                              <w:rPr>
                                <w:rFonts w:ascii="Times New Roman" w:hAnsi="Times New Roman" w:cs="Times New Roman"/>
                                <w:b/>
                                <w:color w:val="009964"/>
                                <w:sz w:val="12"/>
                                <w:szCs w:val="12"/>
                                <w:u w:val="single"/>
                              </w:rPr>
                              <w:t>(Asphalt Supplier)</w:t>
                            </w:r>
                          </w:p>
                          <w:p w14:paraId="6E30F3AF" w14:textId="77777777" w:rsidR="001A1F45" w:rsidRPr="00337217" w:rsidRDefault="001A1F45" w:rsidP="001A1F45">
                            <w:pPr>
                              <w:spacing w:after="0" w:line="252" w:lineRule="auto"/>
                              <w:ind w:left="90"/>
                              <w:rPr>
                                <w:rFonts w:ascii="Times New Roman" w:hAnsi="Times New Roman" w:cs="Times New Roman"/>
                                <w:sz w:val="12"/>
                                <w:szCs w:val="12"/>
                              </w:rPr>
                            </w:pPr>
                            <w:r w:rsidRPr="00337217">
                              <w:rPr>
                                <w:rFonts w:ascii="Times New Roman" w:hAnsi="Times New Roman" w:cs="Times New Roman"/>
                                <w:b/>
                                <w:sz w:val="12"/>
                                <w:szCs w:val="12"/>
                              </w:rPr>
                              <w:t>DICK ANDERSON</w:t>
                            </w:r>
                          </w:p>
                          <w:p w14:paraId="670163B4" w14:textId="77777777" w:rsidR="001A1F45" w:rsidRPr="00337217" w:rsidRDefault="001A1F45" w:rsidP="001A1F45">
                            <w:pPr>
                              <w:spacing w:after="0" w:line="252" w:lineRule="auto"/>
                              <w:ind w:left="90"/>
                              <w:rPr>
                                <w:rFonts w:ascii="Times New Roman" w:hAnsi="Times New Roman" w:cs="Times New Roman"/>
                                <w:sz w:val="10"/>
                                <w:szCs w:val="10"/>
                              </w:rPr>
                            </w:pPr>
                            <w:r w:rsidRPr="00337217">
                              <w:rPr>
                                <w:rFonts w:ascii="Times New Roman" w:hAnsi="Times New Roman" w:cs="Times New Roman"/>
                                <w:sz w:val="10"/>
                                <w:szCs w:val="10"/>
                              </w:rPr>
                              <w:t>BP Asphalt, Naperville</w:t>
                            </w:r>
                          </w:p>
                          <w:p w14:paraId="3B5AD638" w14:textId="77777777" w:rsidR="001A1F45" w:rsidRPr="00337217" w:rsidRDefault="001A1F45" w:rsidP="001A1F45">
                            <w:pPr>
                              <w:spacing w:after="0" w:line="252" w:lineRule="auto"/>
                              <w:ind w:left="90"/>
                              <w:rPr>
                                <w:rFonts w:ascii="Times New Roman" w:hAnsi="Times New Roman" w:cs="Times New Roman"/>
                                <w:sz w:val="12"/>
                                <w:szCs w:val="12"/>
                              </w:rPr>
                            </w:pPr>
                          </w:p>
                          <w:p w14:paraId="26D8F66A" w14:textId="77777777" w:rsidR="001A1F45" w:rsidRPr="005329D2" w:rsidRDefault="001A1F45" w:rsidP="001A1F45">
                            <w:pPr>
                              <w:spacing w:after="0" w:line="252" w:lineRule="auto"/>
                              <w:ind w:left="90"/>
                              <w:rPr>
                                <w:rFonts w:ascii="Times New Roman" w:hAnsi="Times New Roman" w:cs="Times New Roman"/>
                                <w:b/>
                                <w:color w:val="009964"/>
                                <w:sz w:val="12"/>
                                <w:szCs w:val="12"/>
                              </w:rPr>
                            </w:pPr>
                            <w:r w:rsidRPr="005329D2">
                              <w:rPr>
                                <w:rFonts w:ascii="Times New Roman" w:hAnsi="Times New Roman" w:cs="Times New Roman"/>
                                <w:b/>
                                <w:color w:val="009964"/>
                                <w:sz w:val="12"/>
                                <w:szCs w:val="12"/>
                                <w:u w:val="single"/>
                              </w:rPr>
                              <w:t>(Emulsion Supplier)</w:t>
                            </w:r>
                          </w:p>
                          <w:p w14:paraId="6C7212B4" w14:textId="77777777" w:rsidR="001A1F45" w:rsidRPr="00337217" w:rsidRDefault="001A1F45" w:rsidP="001A1F45">
                            <w:pPr>
                              <w:spacing w:after="0" w:line="252" w:lineRule="auto"/>
                              <w:ind w:left="90"/>
                              <w:rPr>
                                <w:rFonts w:ascii="Times New Roman" w:hAnsi="Times New Roman" w:cs="Times New Roman"/>
                                <w:sz w:val="12"/>
                                <w:szCs w:val="12"/>
                              </w:rPr>
                            </w:pPr>
                            <w:r w:rsidRPr="00337217">
                              <w:rPr>
                                <w:rFonts w:ascii="Times New Roman" w:hAnsi="Times New Roman" w:cs="Times New Roman"/>
                                <w:b/>
                                <w:sz w:val="12"/>
                                <w:szCs w:val="12"/>
                              </w:rPr>
                              <w:t>TODD WEIST</w:t>
                            </w:r>
                          </w:p>
                          <w:p w14:paraId="6F446731" w14:textId="77777777" w:rsidR="001A1F45" w:rsidRPr="00337217" w:rsidRDefault="001A1F45" w:rsidP="001A1F45">
                            <w:pPr>
                              <w:spacing w:after="0" w:line="252" w:lineRule="auto"/>
                              <w:ind w:left="90"/>
                              <w:rPr>
                                <w:rFonts w:ascii="Times New Roman" w:hAnsi="Times New Roman" w:cs="Times New Roman"/>
                                <w:sz w:val="10"/>
                                <w:szCs w:val="10"/>
                              </w:rPr>
                            </w:pPr>
                            <w:r w:rsidRPr="00337217">
                              <w:rPr>
                                <w:rFonts w:ascii="Times New Roman" w:hAnsi="Times New Roman" w:cs="Times New Roman"/>
                                <w:sz w:val="10"/>
                                <w:szCs w:val="10"/>
                              </w:rPr>
                              <w:t>Tri-State Asphalt, Morris</w:t>
                            </w:r>
                          </w:p>
                          <w:p w14:paraId="2E37C0E8" w14:textId="77777777" w:rsidR="001A1F45" w:rsidRPr="00337217" w:rsidRDefault="001A1F45" w:rsidP="001A1F45">
                            <w:pPr>
                              <w:spacing w:after="0" w:line="252" w:lineRule="auto"/>
                              <w:ind w:left="90"/>
                              <w:rPr>
                                <w:rFonts w:ascii="Times New Roman" w:hAnsi="Times New Roman" w:cs="Times New Roman"/>
                                <w:sz w:val="12"/>
                                <w:szCs w:val="12"/>
                              </w:rPr>
                            </w:pPr>
                          </w:p>
                          <w:p w14:paraId="2BF052BC" w14:textId="77777777" w:rsidR="001A1F45" w:rsidRPr="005329D2" w:rsidRDefault="001A1F45" w:rsidP="001A1F45">
                            <w:pPr>
                              <w:spacing w:after="0" w:line="252" w:lineRule="auto"/>
                              <w:ind w:left="90"/>
                              <w:rPr>
                                <w:rFonts w:ascii="Times New Roman" w:hAnsi="Times New Roman" w:cs="Times New Roman"/>
                                <w:b/>
                                <w:color w:val="009964"/>
                                <w:sz w:val="12"/>
                                <w:szCs w:val="12"/>
                              </w:rPr>
                            </w:pPr>
                            <w:r w:rsidRPr="005329D2">
                              <w:rPr>
                                <w:rFonts w:ascii="Times New Roman" w:hAnsi="Times New Roman" w:cs="Times New Roman"/>
                                <w:b/>
                                <w:color w:val="009964"/>
                                <w:sz w:val="12"/>
                                <w:szCs w:val="12"/>
                                <w:u w:val="single"/>
                              </w:rPr>
                              <w:t>(Major Supplier)</w:t>
                            </w:r>
                          </w:p>
                          <w:p w14:paraId="3DA2B097" w14:textId="77777777" w:rsidR="001A1F45" w:rsidRPr="00337217" w:rsidRDefault="001A1F45" w:rsidP="001A1F45">
                            <w:pPr>
                              <w:spacing w:after="0" w:line="252" w:lineRule="auto"/>
                              <w:ind w:left="90"/>
                              <w:rPr>
                                <w:rFonts w:ascii="Times New Roman" w:hAnsi="Times New Roman" w:cs="Times New Roman"/>
                                <w:sz w:val="12"/>
                                <w:szCs w:val="12"/>
                              </w:rPr>
                            </w:pPr>
                            <w:r>
                              <w:rPr>
                                <w:rFonts w:ascii="Times New Roman" w:hAnsi="Times New Roman" w:cs="Times New Roman"/>
                                <w:b/>
                                <w:sz w:val="12"/>
                                <w:szCs w:val="12"/>
                              </w:rPr>
                              <w:t>SUSAN GREEN</w:t>
                            </w:r>
                          </w:p>
                          <w:p w14:paraId="255D76D6" w14:textId="77777777" w:rsidR="001A1F45" w:rsidRPr="00337217" w:rsidRDefault="001A1F45" w:rsidP="001A1F45">
                            <w:pPr>
                              <w:spacing w:after="0" w:line="252" w:lineRule="auto"/>
                              <w:ind w:left="90"/>
                              <w:rPr>
                                <w:rFonts w:ascii="Times New Roman" w:hAnsi="Times New Roman" w:cs="Times New Roman"/>
                                <w:sz w:val="10"/>
                                <w:szCs w:val="10"/>
                              </w:rPr>
                            </w:pPr>
                            <w:r w:rsidRPr="00337217">
                              <w:rPr>
                                <w:rFonts w:ascii="Times New Roman" w:hAnsi="Times New Roman" w:cs="Times New Roman"/>
                                <w:sz w:val="10"/>
                                <w:szCs w:val="10"/>
                              </w:rPr>
                              <w:t>Caterpillar Global Paving, Brooklyn Park, MN</w:t>
                            </w:r>
                          </w:p>
                          <w:p w14:paraId="0DA4AB63" w14:textId="77777777" w:rsidR="001A1F45" w:rsidRPr="00337217" w:rsidRDefault="001A1F45" w:rsidP="001A1F45">
                            <w:pPr>
                              <w:spacing w:after="0" w:line="252" w:lineRule="auto"/>
                              <w:ind w:left="90"/>
                              <w:rPr>
                                <w:rFonts w:ascii="Times New Roman" w:hAnsi="Times New Roman" w:cs="Times New Roman"/>
                                <w:sz w:val="12"/>
                                <w:szCs w:val="12"/>
                                <w:u w:val="single"/>
                              </w:rPr>
                            </w:pPr>
                          </w:p>
                          <w:p w14:paraId="014FBEEC" w14:textId="77777777" w:rsidR="001A1F45" w:rsidRPr="005329D2" w:rsidRDefault="001A1F45" w:rsidP="001A1F45">
                            <w:pPr>
                              <w:spacing w:after="0" w:line="252" w:lineRule="auto"/>
                              <w:ind w:left="90"/>
                              <w:rPr>
                                <w:rFonts w:ascii="Times New Roman" w:hAnsi="Times New Roman" w:cs="Times New Roman"/>
                                <w:b/>
                                <w:color w:val="009964"/>
                                <w:sz w:val="12"/>
                                <w:szCs w:val="12"/>
                              </w:rPr>
                            </w:pPr>
                            <w:r w:rsidRPr="005329D2">
                              <w:rPr>
                                <w:rFonts w:ascii="Times New Roman" w:hAnsi="Times New Roman" w:cs="Times New Roman"/>
                                <w:b/>
                                <w:color w:val="009964"/>
                                <w:sz w:val="12"/>
                                <w:szCs w:val="12"/>
                                <w:u w:val="single"/>
                              </w:rPr>
                              <w:t>(Associate Member)</w:t>
                            </w:r>
                          </w:p>
                          <w:p w14:paraId="6B5C21EC" w14:textId="77777777" w:rsidR="001A1F45" w:rsidRPr="00337217" w:rsidRDefault="001A1F45" w:rsidP="001A1F45">
                            <w:pPr>
                              <w:spacing w:after="0" w:line="252" w:lineRule="auto"/>
                              <w:ind w:left="90"/>
                              <w:rPr>
                                <w:rFonts w:ascii="Times New Roman" w:hAnsi="Times New Roman" w:cs="Times New Roman"/>
                                <w:sz w:val="12"/>
                                <w:szCs w:val="12"/>
                              </w:rPr>
                            </w:pPr>
                            <w:r>
                              <w:rPr>
                                <w:rFonts w:ascii="Times New Roman" w:hAnsi="Times New Roman" w:cs="Times New Roman"/>
                                <w:b/>
                                <w:sz w:val="12"/>
                                <w:szCs w:val="12"/>
                              </w:rPr>
                              <w:t>CRAIG ROBEEN</w:t>
                            </w:r>
                          </w:p>
                          <w:p w14:paraId="488E51CC" w14:textId="77777777" w:rsidR="001A1F45" w:rsidRPr="00337217" w:rsidRDefault="001A1F45" w:rsidP="001A1F45">
                            <w:pPr>
                              <w:spacing w:after="0" w:line="252" w:lineRule="auto"/>
                              <w:ind w:left="90"/>
                              <w:rPr>
                                <w:rFonts w:ascii="Times New Roman" w:hAnsi="Times New Roman" w:cs="Times New Roman"/>
                                <w:sz w:val="10"/>
                                <w:szCs w:val="10"/>
                              </w:rPr>
                            </w:pPr>
                            <w:proofErr w:type="spellStart"/>
                            <w:r w:rsidRPr="00337217">
                              <w:rPr>
                                <w:rFonts w:ascii="Times New Roman" w:hAnsi="Times New Roman" w:cs="Times New Roman"/>
                                <w:sz w:val="10"/>
                                <w:szCs w:val="10"/>
                              </w:rPr>
                              <w:t>Altorfer</w:t>
                            </w:r>
                            <w:proofErr w:type="spellEnd"/>
                            <w:r w:rsidRPr="00337217">
                              <w:rPr>
                                <w:rFonts w:ascii="Times New Roman" w:hAnsi="Times New Roman" w:cs="Times New Roman"/>
                                <w:sz w:val="10"/>
                                <w:szCs w:val="10"/>
                              </w:rPr>
                              <w:t>, Springfield</w:t>
                            </w:r>
                          </w:p>
                          <w:p w14:paraId="16E4D641" w14:textId="77777777" w:rsidR="001A1F45" w:rsidRPr="00337217" w:rsidRDefault="001A1F45" w:rsidP="001A1F45">
                            <w:pPr>
                              <w:spacing w:after="0" w:line="252" w:lineRule="auto"/>
                              <w:ind w:left="90"/>
                              <w:rPr>
                                <w:rFonts w:ascii="Times New Roman" w:hAnsi="Times New Roman" w:cs="Times New Roman"/>
                                <w:sz w:val="12"/>
                                <w:szCs w:val="12"/>
                              </w:rPr>
                            </w:pPr>
                          </w:p>
                          <w:p w14:paraId="63FC389A" w14:textId="77777777" w:rsidR="001A1F45" w:rsidRPr="005329D2" w:rsidRDefault="001A1F45" w:rsidP="001A1F45">
                            <w:pPr>
                              <w:spacing w:after="0" w:line="252" w:lineRule="auto"/>
                              <w:ind w:left="90"/>
                              <w:rPr>
                                <w:rFonts w:ascii="Times New Roman" w:hAnsi="Times New Roman" w:cs="Times New Roman"/>
                                <w:b/>
                                <w:color w:val="009964"/>
                                <w:sz w:val="12"/>
                                <w:szCs w:val="12"/>
                                <w:u w:val="single"/>
                              </w:rPr>
                            </w:pPr>
                            <w:r w:rsidRPr="005329D2">
                              <w:rPr>
                                <w:rFonts w:ascii="Times New Roman" w:hAnsi="Times New Roman" w:cs="Times New Roman"/>
                                <w:b/>
                                <w:color w:val="009964"/>
                                <w:sz w:val="12"/>
                                <w:szCs w:val="12"/>
                                <w:u w:val="single"/>
                              </w:rPr>
                              <w:t>(Consulting Engineer)</w:t>
                            </w:r>
                          </w:p>
                          <w:p w14:paraId="5E14669A" w14:textId="77777777" w:rsidR="001A1F45" w:rsidRPr="00337217" w:rsidRDefault="00D850D7" w:rsidP="001A1F45">
                            <w:pPr>
                              <w:spacing w:after="0" w:line="252" w:lineRule="auto"/>
                              <w:ind w:left="90"/>
                              <w:rPr>
                                <w:rFonts w:ascii="Times New Roman" w:hAnsi="Times New Roman" w:cs="Times New Roman"/>
                                <w:sz w:val="12"/>
                                <w:szCs w:val="12"/>
                              </w:rPr>
                            </w:pPr>
                            <w:r>
                              <w:rPr>
                                <w:rFonts w:ascii="Times New Roman" w:hAnsi="Times New Roman" w:cs="Times New Roman"/>
                                <w:b/>
                                <w:sz w:val="12"/>
                                <w:szCs w:val="12"/>
                              </w:rPr>
                              <w:t>AARON WEATHERHOLT</w:t>
                            </w:r>
                          </w:p>
                          <w:p w14:paraId="4FB1090C" w14:textId="77777777" w:rsidR="001A1F45" w:rsidRPr="00337217" w:rsidRDefault="001A1F45" w:rsidP="001A1F45">
                            <w:pPr>
                              <w:spacing w:after="0" w:line="252" w:lineRule="auto"/>
                              <w:ind w:left="90"/>
                              <w:rPr>
                                <w:rFonts w:ascii="Times New Roman" w:hAnsi="Times New Roman" w:cs="Times New Roman"/>
                                <w:sz w:val="10"/>
                                <w:szCs w:val="10"/>
                              </w:rPr>
                            </w:pPr>
                            <w:r w:rsidRPr="00337217">
                              <w:rPr>
                                <w:rFonts w:ascii="Times New Roman" w:hAnsi="Times New Roman" w:cs="Times New Roman"/>
                                <w:sz w:val="10"/>
                                <w:szCs w:val="10"/>
                              </w:rPr>
                              <w:t>Hanson Professional Services, Springfield</w:t>
                            </w:r>
                          </w:p>
                          <w:p w14:paraId="55B4E8CD" w14:textId="77777777" w:rsidR="001A1F45" w:rsidRPr="00337217" w:rsidRDefault="001A1F45" w:rsidP="001A1F45">
                            <w:pPr>
                              <w:spacing w:after="0" w:line="252" w:lineRule="auto"/>
                              <w:rPr>
                                <w:rFonts w:ascii="Times New Roman" w:hAnsi="Times New Roman" w:cs="Times New Roman"/>
                                <w:sz w:val="12"/>
                                <w:szCs w:val="12"/>
                              </w:rPr>
                            </w:pPr>
                          </w:p>
                          <w:p w14:paraId="1853D957" w14:textId="77777777" w:rsidR="001A1F45" w:rsidRPr="005329D2" w:rsidRDefault="001A1F45" w:rsidP="001A1F45">
                            <w:pPr>
                              <w:spacing w:after="60" w:line="252" w:lineRule="auto"/>
                              <w:ind w:left="86"/>
                              <w:rPr>
                                <w:rFonts w:ascii="Times New Roman" w:hAnsi="Times New Roman" w:cs="Times New Roman"/>
                                <w:b/>
                                <w:color w:val="009964"/>
                                <w:sz w:val="12"/>
                                <w:szCs w:val="12"/>
                              </w:rPr>
                            </w:pPr>
                            <w:r w:rsidRPr="005329D2">
                              <w:rPr>
                                <w:rFonts w:ascii="Times New Roman" w:hAnsi="Times New Roman" w:cs="Times New Roman"/>
                                <w:b/>
                                <w:color w:val="009964"/>
                                <w:sz w:val="12"/>
                                <w:szCs w:val="12"/>
                                <w:u w:val="single"/>
                              </w:rPr>
                              <w:t>STAFF</w:t>
                            </w:r>
                          </w:p>
                          <w:p w14:paraId="63C5A26A" w14:textId="77777777" w:rsidR="001A1F45" w:rsidRPr="00D84003" w:rsidRDefault="001A1F45" w:rsidP="001A1F45">
                            <w:pPr>
                              <w:spacing w:after="0" w:line="252" w:lineRule="auto"/>
                              <w:ind w:left="90"/>
                              <w:rPr>
                                <w:rFonts w:ascii="Times New Roman" w:hAnsi="Times New Roman" w:cs="Times New Roman"/>
                                <w:i/>
                                <w:sz w:val="12"/>
                                <w:szCs w:val="12"/>
                              </w:rPr>
                            </w:pPr>
                            <w:r w:rsidRPr="00D84003">
                              <w:rPr>
                                <w:rFonts w:ascii="Times New Roman" w:hAnsi="Times New Roman" w:cs="Times New Roman"/>
                                <w:i/>
                                <w:sz w:val="12"/>
                                <w:szCs w:val="12"/>
                              </w:rPr>
                              <w:t>Executive Vice-President</w:t>
                            </w:r>
                          </w:p>
                          <w:p w14:paraId="2FF4A51C" w14:textId="77777777" w:rsidR="001A1F45" w:rsidRPr="00D850D7" w:rsidRDefault="001A1F45" w:rsidP="00D850D7">
                            <w:pPr>
                              <w:spacing w:after="0" w:line="252" w:lineRule="auto"/>
                              <w:ind w:left="90"/>
                              <w:rPr>
                                <w:rFonts w:ascii="Times New Roman" w:hAnsi="Times New Roman" w:cs="Times New Roman"/>
                                <w:b/>
                                <w:sz w:val="12"/>
                                <w:szCs w:val="12"/>
                              </w:rPr>
                            </w:pPr>
                            <w:r w:rsidRPr="00337217">
                              <w:rPr>
                                <w:rFonts w:ascii="Times New Roman" w:hAnsi="Times New Roman" w:cs="Times New Roman"/>
                                <w:b/>
                                <w:sz w:val="12"/>
                                <w:szCs w:val="12"/>
                              </w:rPr>
                              <w:t>KEVIN BURKE, III, P.E.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FE865C" id="_x0000_t202" coordsize="21600,21600" o:spt="202" path="m,l,21600r21600,l21600,xe">
                <v:stroke joinstyle="miter"/>
                <v:path gradientshapeok="t" o:connecttype="rect"/>
              </v:shapetype>
              <v:shape id="Text Box 5" o:spid="_x0000_s1026" type="#_x0000_t202" style="position:absolute;left:0;text-align:left;margin-left:-126pt;margin-top:-14pt;width:129pt;height:791.2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" fillcolor="white [3201]" stroked="f" strokeweight=".5pt">
                <v:textbox>
                  <w:txbxContent>
                    <w:p w14:paraId="233EA453" w14:textId="77777777" w:rsidR="001A1F45" w:rsidRDefault="001A1F45" w:rsidP="001A1F45">
                      <w:pPr>
                        <w:spacing w:after="0" w:line="240" w:lineRule="auto"/>
                        <w:ind w:left="90"/>
                        <w:rPr>
                          <w:rFonts w:ascii="Times New Roman" w:hAnsi="Times New Roman" w:cs="Times New Roman"/>
                          <w:color w:val="006600"/>
                          <w:sz w:val="12"/>
                          <w:szCs w:val="12"/>
                          <w:u w:val="single"/>
                        </w:rPr>
                      </w:pPr>
                    </w:p>
                    <w:p w14:paraId="3532D6CD" w14:textId="77777777" w:rsidR="001A1F45" w:rsidRPr="005329D2" w:rsidRDefault="001A1F45" w:rsidP="001A1F45">
                      <w:pPr>
                        <w:spacing w:after="60" w:line="252" w:lineRule="auto"/>
                        <w:ind w:left="86"/>
                        <w:rPr>
                          <w:rFonts w:ascii="Times New Roman" w:hAnsi="Times New Roman" w:cs="Times New Roman"/>
                          <w:b/>
                          <w:color w:val="009964"/>
                          <w:sz w:val="12"/>
                          <w:szCs w:val="12"/>
                          <w:u w:val="single"/>
                        </w:rPr>
                      </w:pPr>
                      <w:r w:rsidRPr="005329D2">
                        <w:rPr>
                          <w:rFonts w:ascii="Times New Roman" w:hAnsi="Times New Roman" w:cs="Times New Roman"/>
                          <w:b/>
                          <w:color w:val="009964"/>
                          <w:sz w:val="12"/>
                          <w:szCs w:val="12"/>
                          <w:u w:val="single"/>
                        </w:rPr>
                        <w:t>OFFICERS</w:t>
                      </w:r>
                    </w:p>
                    <w:p w14:paraId="7A67375B" w14:textId="77777777" w:rsidR="001A1F45" w:rsidRPr="00337217" w:rsidRDefault="001A1F45" w:rsidP="001A1F45">
                      <w:pPr>
                        <w:spacing w:after="0" w:line="252" w:lineRule="auto"/>
                        <w:ind w:left="90"/>
                        <w:rPr>
                          <w:rFonts w:ascii="Times New Roman" w:hAnsi="Times New Roman" w:cs="Times New Roman"/>
                          <w:i/>
                          <w:sz w:val="12"/>
                          <w:szCs w:val="12"/>
                        </w:rPr>
                      </w:pPr>
                      <w:r w:rsidRPr="00337217">
                        <w:rPr>
                          <w:rFonts w:ascii="Times New Roman" w:hAnsi="Times New Roman" w:cs="Times New Roman"/>
                          <w:i/>
                          <w:sz w:val="12"/>
                          <w:szCs w:val="12"/>
                        </w:rPr>
                        <w:t>President</w:t>
                      </w:r>
                    </w:p>
                    <w:p w14:paraId="64C3A9CC" w14:textId="77777777" w:rsidR="00D850D7" w:rsidRPr="00337217" w:rsidRDefault="00D850D7" w:rsidP="00D850D7">
                      <w:pPr>
                        <w:spacing w:after="0" w:line="252" w:lineRule="auto"/>
                        <w:ind w:left="90"/>
                        <w:rPr>
                          <w:rFonts w:ascii="Times New Roman" w:hAnsi="Times New Roman" w:cs="Times New Roman"/>
                          <w:b/>
                          <w:sz w:val="12"/>
                          <w:szCs w:val="12"/>
                        </w:rPr>
                      </w:pPr>
                      <w:r w:rsidRPr="00337217">
                        <w:rPr>
                          <w:rFonts w:ascii="Times New Roman" w:hAnsi="Times New Roman" w:cs="Times New Roman"/>
                          <w:b/>
                          <w:sz w:val="12"/>
                          <w:szCs w:val="12"/>
                        </w:rPr>
                        <w:t>BECK SIMONDS</w:t>
                      </w:r>
                    </w:p>
                    <w:p w14:paraId="4155EE2C" w14:textId="77777777" w:rsidR="001A1F45" w:rsidRPr="00405C86" w:rsidRDefault="00D850D7" w:rsidP="00D850D7">
                      <w:pPr>
                        <w:spacing w:after="0" w:line="252" w:lineRule="auto"/>
                        <w:ind w:left="90"/>
                        <w:rPr>
                          <w:rFonts w:ascii="Times New Roman" w:hAnsi="Times New Roman" w:cs="Times New Roman"/>
                          <w:sz w:val="10"/>
                          <w:szCs w:val="10"/>
                        </w:rPr>
                      </w:pPr>
                      <w:r w:rsidRPr="00405C86">
                        <w:rPr>
                          <w:rFonts w:ascii="Times New Roman" w:hAnsi="Times New Roman" w:cs="Times New Roman"/>
                          <w:sz w:val="10"/>
                          <w:szCs w:val="10"/>
                        </w:rPr>
                        <w:t>E.T. Simonds Construction, Carbondale</w:t>
                      </w:r>
                    </w:p>
                    <w:p w14:paraId="189ED984" w14:textId="77777777" w:rsidR="00D850D7" w:rsidRDefault="00D850D7" w:rsidP="00D850D7">
                      <w:pPr>
                        <w:spacing w:after="0" w:line="252" w:lineRule="auto"/>
                        <w:ind w:left="90"/>
                        <w:rPr>
                          <w:rFonts w:ascii="Times New Roman" w:hAnsi="Times New Roman" w:cs="Times New Roman"/>
                          <w:i/>
                          <w:sz w:val="12"/>
                          <w:szCs w:val="12"/>
                        </w:rPr>
                      </w:pPr>
                    </w:p>
                    <w:p w14:paraId="210B5407" w14:textId="77777777" w:rsidR="001A1F45" w:rsidRPr="00337217" w:rsidRDefault="001A1F45" w:rsidP="001A1F45">
                      <w:pPr>
                        <w:spacing w:after="0" w:line="252" w:lineRule="auto"/>
                        <w:ind w:left="90"/>
                        <w:rPr>
                          <w:rFonts w:ascii="Times New Roman" w:hAnsi="Times New Roman" w:cs="Times New Roman"/>
                          <w:i/>
                          <w:sz w:val="12"/>
                          <w:szCs w:val="12"/>
                        </w:rPr>
                      </w:pPr>
                      <w:r w:rsidRPr="00337217">
                        <w:rPr>
                          <w:rFonts w:ascii="Times New Roman" w:hAnsi="Times New Roman" w:cs="Times New Roman"/>
                          <w:i/>
                          <w:sz w:val="12"/>
                          <w:szCs w:val="12"/>
                        </w:rPr>
                        <w:t>Vice-President</w:t>
                      </w:r>
                    </w:p>
                    <w:p w14:paraId="4AA3576D" w14:textId="77777777" w:rsidR="00D850D7" w:rsidRPr="00337217" w:rsidRDefault="00D850D7" w:rsidP="00D850D7">
                      <w:pPr>
                        <w:spacing w:after="0" w:line="252" w:lineRule="auto"/>
                        <w:ind w:left="90"/>
                        <w:rPr>
                          <w:rFonts w:ascii="Times New Roman" w:hAnsi="Times New Roman" w:cs="Times New Roman"/>
                          <w:b/>
                          <w:sz w:val="12"/>
                          <w:szCs w:val="12"/>
                        </w:rPr>
                      </w:pPr>
                      <w:r>
                        <w:rPr>
                          <w:rFonts w:ascii="Times New Roman" w:hAnsi="Times New Roman" w:cs="Times New Roman"/>
                          <w:b/>
                          <w:sz w:val="12"/>
                          <w:szCs w:val="12"/>
                        </w:rPr>
                        <w:t>ANNE BIGANE WILSON</w:t>
                      </w:r>
                    </w:p>
                    <w:p w14:paraId="775DC3FD" w14:textId="77777777" w:rsidR="001A1F45" w:rsidRPr="00405C86" w:rsidRDefault="00D850D7" w:rsidP="00D850D7">
                      <w:pPr>
                        <w:spacing w:after="0" w:line="252" w:lineRule="auto"/>
                        <w:ind w:left="90"/>
                        <w:rPr>
                          <w:rFonts w:ascii="Times New Roman" w:hAnsi="Times New Roman" w:cs="Times New Roman"/>
                          <w:sz w:val="10"/>
                          <w:szCs w:val="10"/>
                        </w:rPr>
                      </w:pPr>
                      <w:r w:rsidRPr="00405C86">
                        <w:rPr>
                          <w:rFonts w:ascii="Times New Roman" w:hAnsi="Times New Roman" w:cs="Times New Roman"/>
                          <w:sz w:val="10"/>
                          <w:szCs w:val="10"/>
                        </w:rPr>
                        <w:t>Ogden Avenue Materials, Chicago</w:t>
                      </w:r>
                    </w:p>
                    <w:p w14:paraId="6334C77B" w14:textId="77777777" w:rsidR="001A1F45" w:rsidRPr="00337217" w:rsidRDefault="001A1F45" w:rsidP="001A1F45">
                      <w:pPr>
                        <w:spacing w:after="0" w:line="252" w:lineRule="auto"/>
                        <w:ind w:left="90"/>
                        <w:rPr>
                          <w:rFonts w:ascii="Times New Roman" w:hAnsi="Times New Roman" w:cs="Times New Roman"/>
                          <w:sz w:val="12"/>
                          <w:szCs w:val="12"/>
                        </w:rPr>
                      </w:pPr>
                    </w:p>
                    <w:p w14:paraId="7AD59C36" w14:textId="77777777" w:rsidR="001A1F45" w:rsidRPr="00337217" w:rsidRDefault="001A1F45" w:rsidP="001A1F45">
                      <w:pPr>
                        <w:spacing w:after="0" w:line="252" w:lineRule="auto"/>
                        <w:ind w:left="90"/>
                        <w:rPr>
                          <w:rFonts w:ascii="Times New Roman" w:hAnsi="Times New Roman" w:cs="Times New Roman"/>
                          <w:sz w:val="12"/>
                          <w:szCs w:val="12"/>
                        </w:rPr>
                      </w:pPr>
                      <w:r w:rsidRPr="00337217">
                        <w:rPr>
                          <w:rFonts w:ascii="Times New Roman" w:hAnsi="Times New Roman" w:cs="Times New Roman"/>
                          <w:i/>
                          <w:sz w:val="12"/>
                          <w:szCs w:val="12"/>
                        </w:rPr>
                        <w:t>Secretary/Treasurer</w:t>
                      </w:r>
                    </w:p>
                    <w:p w14:paraId="6FD6BE59" w14:textId="77777777" w:rsidR="00D850D7" w:rsidRPr="00337217" w:rsidRDefault="00D850D7" w:rsidP="00D850D7">
                      <w:pPr>
                        <w:spacing w:after="0" w:line="252" w:lineRule="auto"/>
                        <w:ind w:left="90"/>
                        <w:rPr>
                          <w:rFonts w:ascii="Times New Roman" w:hAnsi="Times New Roman" w:cs="Times New Roman"/>
                          <w:sz w:val="12"/>
                          <w:szCs w:val="12"/>
                        </w:rPr>
                      </w:pPr>
                      <w:r w:rsidRPr="00337217">
                        <w:rPr>
                          <w:rFonts w:ascii="Times New Roman" w:hAnsi="Times New Roman" w:cs="Times New Roman"/>
                          <w:b/>
                          <w:sz w:val="12"/>
                          <w:szCs w:val="12"/>
                        </w:rPr>
                        <w:t>JOE LAMB</w:t>
                      </w:r>
                    </w:p>
                    <w:p w14:paraId="1C514A8E" w14:textId="77777777" w:rsidR="001A1F45" w:rsidRPr="00405C86" w:rsidRDefault="00D850D7" w:rsidP="00D850D7">
                      <w:pPr>
                        <w:spacing w:after="0" w:line="252" w:lineRule="auto"/>
                        <w:ind w:left="90"/>
                        <w:rPr>
                          <w:rFonts w:ascii="Times New Roman" w:hAnsi="Times New Roman" w:cs="Times New Roman"/>
                          <w:sz w:val="10"/>
                          <w:szCs w:val="10"/>
                        </w:rPr>
                      </w:pPr>
                      <w:r w:rsidRPr="00405C86">
                        <w:rPr>
                          <w:rFonts w:ascii="Times New Roman" w:hAnsi="Times New Roman" w:cs="Times New Roman"/>
                          <w:sz w:val="10"/>
                          <w:szCs w:val="10"/>
                        </w:rPr>
                        <w:t>Open Road Paving, Urbana</w:t>
                      </w:r>
                    </w:p>
                    <w:p w14:paraId="75A5E48D" w14:textId="77777777" w:rsidR="001A1F45" w:rsidRPr="00337217" w:rsidRDefault="001A1F45" w:rsidP="001A1F45">
                      <w:pPr>
                        <w:spacing w:after="0" w:line="252" w:lineRule="auto"/>
                        <w:ind w:left="90"/>
                        <w:rPr>
                          <w:rFonts w:ascii="Times New Roman" w:hAnsi="Times New Roman" w:cs="Times New Roman"/>
                          <w:sz w:val="12"/>
                          <w:szCs w:val="12"/>
                        </w:rPr>
                      </w:pPr>
                    </w:p>
                    <w:p w14:paraId="783DF38C" w14:textId="77777777" w:rsidR="001A1F45" w:rsidRPr="00337217" w:rsidRDefault="001A1F45" w:rsidP="001A1F45">
                      <w:pPr>
                        <w:spacing w:after="0" w:line="252" w:lineRule="auto"/>
                        <w:ind w:left="90"/>
                        <w:rPr>
                          <w:rFonts w:ascii="Times New Roman" w:hAnsi="Times New Roman" w:cs="Times New Roman"/>
                          <w:sz w:val="12"/>
                          <w:szCs w:val="12"/>
                        </w:rPr>
                      </w:pPr>
                      <w:r w:rsidRPr="00337217">
                        <w:rPr>
                          <w:rFonts w:ascii="Times New Roman" w:hAnsi="Times New Roman" w:cs="Times New Roman"/>
                          <w:i/>
                          <w:sz w:val="12"/>
                          <w:szCs w:val="12"/>
                        </w:rPr>
                        <w:t>NAPA State Director</w:t>
                      </w:r>
                    </w:p>
                    <w:p w14:paraId="7BB54BA6" w14:textId="77777777" w:rsidR="001A1F45" w:rsidRPr="00337217" w:rsidRDefault="001A1F45" w:rsidP="001A1F45">
                      <w:pPr>
                        <w:spacing w:after="0" w:line="252" w:lineRule="auto"/>
                        <w:ind w:left="90"/>
                        <w:rPr>
                          <w:rFonts w:ascii="Times New Roman" w:hAnsi="Times New Roman" w:cs="Times New Roman"/>
                          <w:sz w:val="12"/>
                          <w:szCs w:val="12"/>
                        </w:rPr>
                      </w:pPr>
                      <w:r w:rsidRPr="00337217">
                        <w:rPr>
                          <w:rFonts w:ascii="Times New Roman" w:hAnsi="Times New Roman" w:cs="Times New Roman"/>
                          <w:b/>
                          <w:sz w:val="12"/>
                          <w:szCs w:val="12"/>
                        </w:rPr>
                        <w:t>DAN GALLAGHER</w:t>
                      </w:r>
                    </w:p>
                    <w:p w14:paraId="75242101" w14:textId="77777777" w:rsidR="001A1F45" w:rsidRPr="00405C86" w:rsidRDefault="001A1F45" w:rsidP="001A1F45">
                      <w:pPr>
                        <w:spacing w:after="0" w:line="252" w:lineRule="auto"/>
                        <w:ind w:left="90"/>
                        <w:rPr>
                          <w:rFonts w:ascii="Times New Roman" w:hAnsi="Times New Roman" w:cs="Times New Roman"/>
                          <w:sz w:val="10"/>
                          <w:szCs w:val="10"/>
                        </w:rPr>
                      </w:pPr>
                      <w:r w:rsidRPr="00405C86">
                        <w:rPr>
                          <w:rFonts w:ascii="Times New Roman" w:hAnsi="Times New Roman" w:cs="Times New Roman"/>
                          <w:sz w:val="10"/>
                          <w:szCs w:val="10"/>
                        </w:rPr>
                        <w:t>Gallagher Asphalt, Thornton</w:t>
                      </w:r>
                    </w:p>
                    <w:p w14:paraId="06130D64" w14:textId="77777777" w:rsidR="001A1F45" w:rsidRPr="00337217" w:rsidRDefault="001A1F45" w:rsidP="001A1F45">
                      <w:pPr>
                        <w:spacing w:after="0" w:line="252" w:lineRule="auto"/>
                        <w:ind w:left="90"/>
                        <w:rPr>
                          <w:rFonts w:ascii="Times New Roman" w:hAnsi="Times New Roman" w:cs="Times New Roman"/>
                          <w:sz w:val="12"/>
                          <w:szCs w:val="12"/>
                        </w:rPr>
                      </w:pPr>
                    </w:p>
                    <w:p w14:paraId="23F569B4" w14:textId="77777777" w:rsidR="001A1F45" w:rsidRPr="005329D2" w:rsidRDefault="001A1F45" w:rsidP="001A1F45">
                      <w:pPr>
                        <w:spacing w:after="60" w:line="252" w:lineRule="auto"/>
                        <w:ind w:left="86"/>
                        <w:rPr>
                          <w:rFonts w:ascii="Times New Roman" w:hAnsi="Times New Roman" w:cs="Times New Roman"/>
                          <w:b/>
                          <w:color w:val="009964"/>
                          <w:sz w:val="12"/>
                          <w:szCs w:val="12"/>
                          <w:u w:val="single"/>
                        </w:rPr>
                      </w:pPr>
                      <w:r w:rsidRPr="005329D2">
                        <w:rPr>
                          <w:rFonts w:ascii="Times New Roman" w:hAnsi="Times New Roman" w:cs="Times New Roman"/>
                          <w:b/>
                          <w:color w:val="009964"/>
                          <w:sz w:val="12"/>
                          <w:szCs w:val="12"/>
                          <w:u w:val="single"/>
                        </w:rPr>
                        <w:t>DIRECTORS – THREE YEAR TERM</w:t>
                      </w:r>
                    </w:p>
                    <w:p w14:paraId="18E4F6F5" w14:textId="77777777" w:rsidR="001A1F45" w:rsidRPr="005329D2" w:rsidRDefault="001A1F45" w:rsidP="001A1F45">
                      <w:pPr>
                        <w:spacing w:after="0" w:line="252" w:lineRule="auto"/>
                        <w:ind w:left="90"/>
                        <w:rPr>
                          <w:rFonts w:ascii="Times New Roman" w:hAnsi="Times New Roman" w:cs="Times New Roman"/>
                          <w:b/>
                          <w:color w:val="00A86D"/>
                          <w:sz w:val="12"/>
                          <w:szCs w:val="12"/>
                        </w:rPr>
                      </w:pPr>
                      <w:r w:rsidRPr="005329D2">
                        <w:rPr>
                          <w:rFonts w:ascii="Times New Roman" w:hAnsi="Times New Roman" w:cs="Times New Roman"/>
                          <w:b/>
                          <w:color w:val="009964"/>
                          <w:sz w:val="12"/>
                          <w:szCs w:val="12"/>
                          <w:u w:val="single"/>
                        </w:rPr>
                        <w:t>(Plant Mix)</w:t>
                      </w:r>
                    </w:p>
                    <w:p w14:paraId="22E2E34E" w14:textId="77777777" w:rsidR="001A1F45" w:rsidRPr="00337217" w:rsidRDefault="001A1F45" w:rsidP="001A1F45">
                      <w:pPr>
                        <w:spacing w:after="0" w:line="252" w:lineRule="auto"/>
                        <w:ind w:left="90"/>
                        <w:rPr>
                          <w:rFonts w:ascii="Times New Roman" w:hAnsi="Times New Roman" w:cs="Times New Roman"/>
                          <w:b/>
                          <w:sz w:val="12"/>
                          <w:szCs w:val="12"/>
                        </w:rPr>
                      </w:pPr>
                      <w:r w:rsidRPr="00337217">
                        <w:rPr>
                          <w:rFonts w:ascii="Times New Roman" w:hAnsi="Times New Roman" w:cs="Times New Roman"/>
                          <w:b/>
                          <w:sz w:val="12"/>
                          <w:szCs w:val="12"/>
                        </w:rPr>
                        <w:t>HOLLY BAILEY</w:t>
                      </w:r>
                    </w:p>
                    <w:p w14:paraId="7536FA0E" w14:textId="77777777" w:rsidR="001A1F45" w:rsidRPr="00405C86" w:rsidRDefault="001A1F45" w:rsidP="001A1F45">
                      <w:pPr>
                        <w:spacing w:after="0" w:line="252" w:lineRule="auto"/>
                        <w:ind w:left="90"/>
                        <w:rPr>
                          <w:rFonts w:ascii="Times New Roman" w:hAnsi="Times New Roman" w:cs="Times New Roman"/>
                          <w:sz w:val="10"/>
                          <w:szCs w:val="10"/>
                        </w:rPr>
                      </w:pPr>
                      <w:r w:rsidRPr="00405C86">
                        <w:rPr>
                          <w:rFonts w:ascii="Times New Roman" w:hAnsi="Times New Roman" w:cs="Times New Roman"/>
                          <w:sz w:val="10"/>
                          <w:szCs w:val="10"/>
                        </w:rPr>
                        <w:t>Howell Asphalt, Mattoon</w:t>
                      </w:r>
                    </w:p>
                    <w:p w14:paraId="5923D94E" w14:textId="77777777" w:rsidR="001A1F45" w:rsidRPr="00337217" w:rsidRDefault="001A1F45" w:rsidP="001A1F45">
                      <w:pPr>
                        <w:spacing w:after="0" w:line="252" w:lineRule="auto"/>
                        <w:ind w:left="90"/>
                        <w:rPr>
                          <w:rFonts w:ascii="Times New Roman" w:hAnsi="Times New Roman" w:cs="Times New Roman"/>
                          <w:sz w:val="12"/>
                          <w:szCs w:val="12"/>
                        </w:rPr>
                      </w:pPr>
                    </w:p>
                    <w:p w14:paraId="4F5466AB" w14:textId="77777777" w:rsidR="001A1F45" w:rsidRPr="00337217" w:rsidRDefault="001A1F45" w:rsidP="001A1F45">
                      <w:pPr>
                        <w:spacing w:after="0" w:line="252" w:lineRule="auto"/>
                        <w:ind w:left="90"/>
                        <w:rPr>
                          <w:rFonts w:ascii="Times New Roman" w:hAnsi="Times New Roman" w:cs="Times New Roman"/>
                          <w:sz w:val="12"/>
                          <w:szCs w:val="12"/>
                        </w:rPr>
                      </w:pPr>
                      <w:r w:rsidRPr="00337217">
                        <w:rPr>
                          <w:rFonts w:ascii="Times New Roman" w:hAnsi="Times New Roman" w:cs="Times New Roman"/>
                          <w:b/>
                          <w:sz w:val="12"/>
                          <w:szCs w:val="12"/>
                        </w:rPr>
                        <w:t>ART BAKER</w:t>
                      </w:r>
                    </w:p>
                    <w:p w14:paraId="73F38616" w14:textId="77777777" w:rsidR="001A1F45" w:rsidRPr="00337217" w:rsidRDefault="001A1F45" w:rsidP="001A1F45">
                      <w:pPr>
                        <w:spacing w:after="0" w:line="252" w:lineRule="auto"/>
                        <w:ind w:left="90"/>
                        <w:rPr>
                          <w:rFonts w:ascii="Times New Roman" w:hAnsi="Times New Roman" w:cs="Times New Roman"/>
                          <w:sz w:val="10"/>
                          <w:szCs w:val="10"/>
                        </w:rPr>
                      </w:pPr>
                      <w:r w:rsidRPr="00337217">
                        <w:rPr>
                          <w:rFonts w:ascii="Times New Roman" w:hAnsi="Times New Roman" w:cs="Times New Roman"/>
                          <w:sz w:val="10"/>
                          <w:szCs w:val="10"/>
                        </w:rPr>
                        <w:t>Pete</w:t>
                      </w:r>
                      <w:r>
                        <w:rPr>
                          <w:rFonts w:ascii="Times New Roman" w:hAnsi="Times New Roman" w:cs="Times New Roman"/>
                          <w:sz w:val="10"/>
                          <w:szCs w:val="10"/>
                        </w:rPr>
                        <w:t>r</w:t>
                      </w:r>
                      <w:r w:rsidRPr="00337217">
                        <w:rPr>
                          <w:rFonts w:ascii="Times New Roman" w:hAnsi="Times New Roman" w:cs="Times New Roman"/>
                          <w:sz w:val="10"/>
                          <w:szCs w:val="10"/>
                        </w:rPr>
                        <w:t xml:space="preserve"> Baker &amp; Son, Lake Bluff</w:t>
                      </w:r>
                    </w:p>
                    <w:p w14:paraId="606BDD45" w14:textId="77777777" w:rsidR="001A1F45" w:rsidRPr="00337217" w:rsidRDefault="001A1F45" w:rsidP="001A1F45">
                      <w:pPr>
                        <w:spacing w:after="0" w:line="252" w:lineRule="auto"/>
                        <w:ind w:left="90"/>
                        <w:rPr>
                          <w:rFonts w:ascii="Times New Roman" w:hAnsi="Times New Roman" w:cs="Times New Roman"/>
                          <w:sz w:val="12"/>
                          <w:szCs w:val="12"/>
                        </w:rPr>
                      </w:pPr>
                    </w:p>
                    <w:p w14:paraId="251493D5" w14:textId="77777777" w:rsidR="001A1F45" w:rsidRPr="00337217" w:rsidRDefault="001A1F45" w:rsidP="001A1F45">
                      <w:pPr>
                        <w:spacing w:after="0" w:line="252" w:lineRule="auto"/>
                        <w:ind w:left="90"/>
                        <w:rPr>
                          <w:rFonts w:ascii="Times New Roman" w:hAnsi="Times New Roman" w:cs="Times New Roman"/>
                          <w:sz w:val="12"/>
                          <w:szCs w:val="12"/>
                        </w:rPr>
                      </w:pPr>
                      <w:r w:rsidRPr="00337217">
                        <w:rPr>
                          <w:rFonts w:ascii="Times New Roman" w:hAnsi="Times New Roman" w:cs="Times New Roman"/>
                          <w:b/>
                          <w:sz w:val="12"/>
                          <w:szCs w:val="12"/>
                        </w:rPr>
                        <w:t>JIM BRUNER</w:t>
                      </w:r>
                    </w:p>
                    <w:p w14:paraId="21781E35" w14:textId="77777777" w:rsidR="001A1F45" w:rsidRPr="00337217" w:rsidRDefault="001A1F45" w:rsidP="001A1F45">
                      <w:pPr>
                        <w:spacing w:after="0" w:line="252" w:lineRule="auto"/>
                        <w:ind w:left="90"/>
                        <w:rPr>
                          <w:rFonts w:ascii="Times New Roman" w:hAnsi="Times New Roman" w:cs="Times New Roman"/>
                          <w:sz w:val="10"/>
                          <w:szCs w:val="10"/>
                        </w:rPr>
                      </w:pPr>
                      <w:r w:rsidRPr="00337217">
                        <w:rPr>
                          <w:rFonts w:ascii="Times New Roman" w:hAnsi="Times New Roman" w:cs="Times New Roman"/>
                          <w:sz w:val="10"/>
                          <w:szCs w:val="10"/>
                        </w:rPr>
                        <w:t>United Contractors Midwest, Springfield</w:t>
                      </w:r>
                    </w:p>
                    <w:p w14:paraId="182BAA34" w14:textId="77777777" w:rsidR="001A1F45" w:rsidRPr="00337217" w:rsidRDefault="001A1F45" w:rsidP="001A1F45">
                      <w:pPr>
                        <w:spacing w:after="0" w:line="252" w:lineRule="auto"/>
                        <w:ind w:left="90"/>
                        <w:rPr>
                          <w:rFonts w:ascii="Times New Roman" w:hAnsi="Times New Roman" w:cs="Times New Roman"/>
                          <w:sz w:val="12"/>
                          <w:szCs w:val="12"/>
                        </w:rPr>
                      </w:pPr>
                    </w:p>
                    <w:p w14:paraId="5E2D4349" w14:textId="77777777" w:rsidR="001A1F45" w:rsidRPr="00337217" w:rsidRDefault="001A1F45" w:rsidP="001A1F45">
                      <w:pPr>
                        <w:spacing w:after="0" w:line="252" w:lineRule="auto"/>
                        <w:ind w:left="90"/>
                        <w:rPr>
                          <w:rFonts w:ascii="Times New Roman" w:hAnsi="Times New Roman" w:cs="Times New Roman"/>
                          <w:sz w:val="12"/>
                          <w:szCs w:val="12"/>
                        </w:rPr>
                      </w:pPr>
                      <w:r w:rsidRPr="00337217">
                        <w:rPr>
                          <w:rFonts w:ascii="Times New Roman" w:hAnsi="Times New Roman" w:cs="Times New Roman"/>
                          <w:b/>
                          <w:sz w:val="12"/>
                          <w:szCs w:val="12"/>
                        </w:rPr>
                        <w:t>JOHN P. BRYAN</w:t>
                      </w:r>
                    </w:p>
                    <w:p w14:paraId="097B42C8" w14:textId="77777777" w:rsidR="001A1F45" w:rsidRPr="00337217" w:rsidRDefault="001A1F45" w:rsidP="001A1F45">
                      <w:pPr>
                        <w:spacing w:after="0" w:line="252" w:lineRule="auto"/>
                        <w:ind w:left="90"/>
                        <w:rPr>
                          <w:rFonts w:ascii="Times New Roman" w:hAnsi="Times New Roman" w:cs="Times New Roman"/>
                          <w:sz w:val="10"/>
                          <w:szCs w:val="10"/>
                        </w:rPr>
                      </w:pPr>
                      <w:r w:rsidRPr="00337217">
                        <w:rPr>
                          <w:rFonts w:ascii="Times New Roman" w:hAnsi="Times New Roman" w:cs="Times New Roman"/>
                          <w:sz w:val="10"/>
                          <w:szCs w:val="10"/>
                        </w:rPr>
                        <w:t>Geneva Construction, Aurora</w:t>
                      </w:r>
                    </w:p>
                    <w:p w14:paraId="58BD9E6A" w14:textId="77777777" w:rsidR="001A1F45" w:rsidRPr="00337217" w:rsidRDefault="001A1F45" w:rsidP="001A1F45">
                      <w:pPr>
                        <w:spacing w:after="0" w:line="252" w:lineRule="auto"/>
                        <w:ind w:left="90"/>
                        <w:rPr>
                          <w:rFonts w:ascii="Times New Roman" w:hAnsi="Times New Roman" w:cs="Times New Roman"/>
                          <w:sz w:val="12"/>
                          <w:szCs w:val="12"/>
                        </w:rPr>
                      </w:pPr>
                    </w:p>
                    <w:p w14:paraId="7D732557" w14:textId="77777777" w:rsidR="00D850D7" w:rsidRPr="00337217" w:rsidRDefault="00D850D7" w:rsidP="00D850D7">
                      <w:pPr>
                        <w:spacing w:after="0" w:line="252" w:lineRule="auto"/>
                        <w:ind w:left="90"/>
                        <w:rPr>
                          <w:rFonts w:ascii="Times New Roman" w:hAnsi="Times New Roman" w:cs="Times New Roman"/>
                          <w:sz w:val="12"/>
                          <w:szCs w:val="12"/>
                        </w:rPr>
                      </w:pPr>
                      <w:r w:rsidRPr="00337217">
                        <w:rPr>
                          <w:rFonts w:ascii="Times New Roman" w:hAnsi="Times New Roman" w:cs="Times New Roman"/>
                          <w:b/>
                          <w:sz w:val="12"/>
                          <w:szCs w:val="12"/>
                        </w:rPr>
                        <w:t>MIKE CULLINAN</w:t>
                      </w:r>
                    </w:p>
                    <w:p w14:paraId="456C7CD5" w14:textId="77777777" w:rsidR="00D850D7" w:rsidRDefault="00D850D7" w:rsidP="00D850D7">
                      <w:pPr>
                        <w:spacing w:after="0" w:line="252" w:lineRule="auto"/>
                        <w:ind w:left="90"/>
                        <w:rPr>
                          <w:rFonts w:ascii="Times New Roman" w:hAnsi="Times New Roman" w:cs="Times New Roman"/>
                          <w:b/>
                          <w:sz w:val="12"/>
                          <w:szCs w:val="12"/>
                        </w:rPr>
                      </w:pPr>
                      <w:r w:rsidRPr="00337217">
                        <w:rPr>
                          <w:rFonts w:ascii="Times New Roman" w:hAnsi="Times New Roman" w:cs="Times New Roman"/>
                          <w:sz w:val="10"/>
                          <w:szCs w:val="10"/>
                        </w:rPr>
                        <w:t>R.A. Cullinan &amp; Sons, Tremont</w:t>
                      </w:r>
                    </w:p>
                    <w:p w14:paraId="6DFDC587" w14:textId="77777777" w:rsidR="00D850D7" w:rsidRDefault="00D850D7" w:rsidP="001A1F45">
                      <w:pPr>
                        <w:spacing w:after="0" w:line="252" w:lineRule="auto"/>
                        <w:ind w:left="90"/>
                        <w:rPr>
                          <w:rFonts w:ascii="Times New Roman" w:hAnsi="Times New Roman" w:cs="Times New Roman"/>
                          <w:b/>
                          <w:sz w:val="12"/>
                          <w:szCs w:val="12"/>
                        </w:rPr>
                      </w:pPr>
                    </w:p>
                    <w:p w14:paraId="3B8FB731" w14:textId="77777777" w:rsidR="001A1F45" w:rsidRDefault="001A1F45" w:rsidP="001A1F45">
                      <w:pPr>
                        <w:spacing w:after="0" w:line="252" w:lineRule="auto"/>
                        <w:ind w:left="90"/>
                        <w:rPr>
                          <w:rFonts w:ascii="Times New Roman" w:hAnsi="Times New Roman" w:cs="Times New Roman"/>
                          <w:b/>
                          <w:sz w:val="12"/>
                          <w:szCs w:val="12"/>
                        </w:rPr>
                      </w:pPr>
                      <w:r>
                        <w:rPr>
                          <w:rFonts w:ascii="Times New Roman" w:hAnsi="Times New Roman" w:cs="Times New Roman"/>
                          <w:b/>
                          <w:sz w:val="12"/>
                          <w:szCs w:val="12"/>
                        </w:rPr>
                        <w:t>RYAN GANDY</w:t>
                      </w:r>
                    </w:p>
                    <w:p w14:paraId="1373A30D" w14:textId="77777777" w:rsidR="001A1F45" w:rsidRPr="00337217" w:rsidRDefault="001A1F45" w:rsidP="001A1F45">
                      <w:pPr>
                        <w:spacing w:after="0" w:line="252" w:lineRule="auto"/>
                        <w:ind w:left="90"/>
                        <w:rPr>
                          <w:rFonts w:ascii="Times New Roman" w:hAnsi="Times New Roman" w:cs="Times New Roman"/>
                          <w:sz w:val="10"/>
                          <w:szCs w:val="10"/>
                        </w:rPr>
                      </w:pPr>
                      <w:r>
                        <w:rPr>
                          <w:rFonts w:ascii="Times New Roman" w:hAnsi="Times New Roman" w:cs="Times New Roman"/>
                          <w:sz w:val="10"/>
                          <w:szCs w:val="10"/>
                        </w:rPr>
                        <w:t>Builders Asphalt</w:t>
                      </w:r>
                      <w:r w:rsidRPr="00337217">
                        <w:rPr>
                          <w:rFonts w:ascii="Times New Roman" w:hAnsi="Times New Roman" w:cs="Times New Roman"/>
                          <w:sz w:val="10"/>
                          <w:szCs w:val="10"/>
                        </w:rPr>
                        <w:t xml:space="preserve">, </w:t>
                      </w:r>
                      <w:r>
                        <w:rPr>
                          <w:rFonts w:ascii="Times New Roman" w:hAnsi="Times New Roman" w:cs="Times New Roman"/>
                          <w:sz w:val="10"/>
                          <w:szCs w:val="10"/>
                        </w:rPr>
                        <w:t>Hillside</w:t>
                      </w:r>
                    </w:p>
                    <w:p w14:paraId="5642F1CD" w14:textId="77777777" w:rsidR="001A1F45" w:rsidRDefault="001A1F45" w:rsidP="001A1F45">
                      <w:pPr>
                        <w:spacing w:after="0" w:line="252" w:lineRule="auto"/>
                        <w:ind w:left="90"/>
                        <w:rPr>
                          <w:rFonts w:ascii="Times New Roman" w:hAnsi="Times New Roman" w:cs="Times New Roman"/>
                          <w:b/>
                          <w:sz w:val="12"/>
                          <w:szCs w:val="12"/>
                        </w:rPr>
                      </w:pPr>
                    </w:p>
                    <w:p w14:paraId="61433BA2" w14:textId="77777777" w:rsidR="006132A7" w:rsidRDefault="006132A7" w:rsidP="00D850D7">
                      <w:pPr>
                        <w:spacing w:after="0" w:line="252" w:lineRule="auto"/>
                        <w:ind w:left="90"/>
                        <w:rPr>
                          <w:rFonts w:ascii="Times New Roman" w:hAnsi="Times New Roman" w:cs="Times New Roman"/>
                          <w:b/>
                          <w:sz w:val="12"/>
                          <w:szCs w:val="12"/>
                        </w:rPr>
                      </w:pPr>
                      <w:r>
                        <w:rPr>
                          <w:rFonts w:ascii="Times New Roman" w:hAnsi="Times New Roman" w:cs="Times New Roman"/>
                          <w:b/>
                          <w:sz w:val="12"/>
                          <w:szCs w:val="12"/>
                        </w:rPr>
                        <w:t>ZACH GREEN</w:t>
                      </w:r>
                    </w:p>
                    <w:p w14:paraId="6B53A0D9" w14:textId="77777777" w:rsidR="006132A7" w:rsidRPr="006132A7" w:rsidRDefault="006132A7" w:rsidP="00D850D7">
                      <w:pPr>
                        <w:spacing w:after="0" w:line="252" w:lineRule="auto"/>
                        <w:ind w:left="90"/>
                        <w:rPr>
                          <w:rFonts w:ascii="Times New Roman" w:hAnsi="Times New Roman" w:cs="Times New Roman"/>
                          <w:sz w:val="10"/>
                          <w:szCs w:val="10"/>
                        </w:rPr>
                      </w:pPr>
                      <w:r w:rsidRPr="006132A7">
                        <w:rPr>
                          <w:rFonts w:ascii="Times New Roman" w:hAnsi="Times New Roman" w:cs="Times New Roman"/>
                          <w:sz w:val="10"/>
                          <w:szCs w:val="10"/>
                        </w:rPr>
                        <w:t>Southern Illinois Asphalt, Marion</w:t>
                      </w:r>
                    </w:p>
                    <w:p w14:paraId="024E8D5C" w14:textId="77777777" w:rsidR="006132A7" w:rsidRDefault="006132A7" w:rsidP="00D850D7">
                      <w:pPr>
                        <w:spacing w:after="0" w:line="252" w:lineRule="auto"/>
                        <w:ind w:left="90"/>
                        <w:rPr>
                          <w:rFonts w:ascii="Times New Roman" w:hAnsi="Times New Roman" w:cs="Times New Roman"/>
                          <w:b/>
                          <w:sz w:val="12"/>
                          <w:szCs w:val="12"/>
                        </w:rPr>
                      </w:pPr>
                    </w:p>
                    <w:p w14:paraId="1A91C4E3" w14:textId="77777777" w:rsidR="00D850D7" w:rsidRPr="00337217" w:rsidRDefault="00D850D7" w:rsidP="00D850D7">
                      <w:pPr>
                        <w:spacing w:after="0" w:line="252" w:lineRule="auto"/>
                        <w:ind w:left="90"/>
                        <w:rPr>
                          <w:rFonts w:ascii="Times New Roman" w:hAnsi="Times New Roman" w:cs="Times New Roman"/>
                          <w:sz w:val="12"/>
                          <w:szCs w:val="12"/>
                        </w:rPr>
                      </w:pPr>
                      <w:r w:rsidRPr="00337217">
                        <w:rPr>
                          <w:rFonts w:ascii="Times New Roman" w:hAnsi="Times New Roman" w:cs="Times New Roman"/>
                          <w:b/>
                          <w:sz w:val="12"/>
                          <w:szCs w:val="12"/>
                        </w:rPr>
                        <w:t>JOHN HEALY</w:t>
                      </w:r>
                    </w:p>
                    <w:p w14:paraId="653AF05D" w14:textId="77777777" w:rsidR="00D850D7" w:rsidRPr="00337217" w:rsidRDefault="00D850D7" w:rsidP="00D850D7">
                      <w:pPr>
                        <w:spacing w:after="0" w:line="252" w:lineRule="auto"/>
                        <w:ind w:left="90"/>
                        <w:rPr>
                          <w:rFonts w:ascii="Times New Roman" w:hAnsi="Times New Roman" w:cs="Times New Roman"/>
                          <w:sz w:val="10"/>
                          <w:szCs w:val="10"/>
                        </w:rPr>
                      </w:pPr>
                      <w:r w:rsidRPr="00337217">
                        <w:rPr>
                          <w:rFonts w:ascii="Times New Roman" w:hAnsi="Times New Roman" w:cs="Times New Roman"/>
                          <w:sz w:val="10"/>
                          <w:szCs w:val="10"/>
                        </w:rPr>
                        <w:t>Arrow Road Construction, Mt. Prospect</w:t>
                      </w:r>
                    </w:p>
                    <w:p w14:paraId="2123FD99" w14:textId="77777777" w:rsidR="00D850D7" w:rsidRDefault="00D850D7" w:rsidP="001A1F45">
                      <w:pPr>
                        <w:spacing w:after="0" w:line="252" w:lineRule="auto"/>
                        <w:ind w:left="90"/>
                        <w:rPr>
                          <w:rFonts w:ascii="Times New Roman" w:hAnsi="Times New Roman" w:cs="Times New Roman"/>
                          <w:b/>
                          <w:sz w:val="12"/>
                          <w:szCs w:val="12"/>
                        </w:rPr>
                      </w:pPr>
                    </w:p>
                    <w:p w14:paraId="7CC499F0" w14:textId="77777777" w:rsidR="001A1F45" w:rsidRPr="00337217" w:rsidRDefault="001A1F45" w:rsidP="001A1F45">
                      <w:pPr>
                        <w:spacing w:after="0" w:line="252" w:lineRule="auto"/>
                        <w:ind w:left="90"/>
                        <w:rPr>
                          <w:rFonts w:ascii="Times New Roman" w:hAnsi="Times New Roman" w:cs="Times New Roman"/>
                          <w:sz w:val="12"/>
                          <w:szCs w:val="12"/>
                        </w:rPr>
                      </w:pPr>
                      <w:r w:rsidRPr="00337217">
                        <w:rPr>
                          <w:rFonts w:ascii="Times New Roman" w:hAnsi="Times New Roman" w:cs="Times New Roman"/>
                          <w:b/>
                          <w:sz w:val="12"/>
                          <w:szCs w:val="12"/>
                        </w:rPr>
                        <w:t>BEN HOLSTROM</w:t>
                      </w:r>
                    </w:p>
                    <w:p w14:paraId="1D5297B5" w14:textId="77777777" w:rsidR="001A1F45" w:rsidRPr="00337217" w:rsidRDefault="001A1F45" w:rsidP="001A1F45">
                      <w:pPr>
                        <w:spacing w:after="0" w:line="252" w:lineRule="auto"/>
                        <w:ind w:left="90"/>
                        <w:rPr>
                          <w:rFonts w:ascii="Times New Roman" w:hAnsi="Times New Roman" w:cs="Times New Roman"/>
                          <w:sz w:val="10"/>
                          <w:szCs w:val="10"/>
                        </w:rPr>
                      </w:pPr>
                      <w:r w:rsidRPr="00337217">
                        <w:rPr>
                          <w:rFonts w:ascii="Times New Roman" w:hAnsi="Times New Roman" w:cs="Times New Roman"/>
                          <w:sz w:val="10"/>
                          <w:szCs w:val="10"/>
                        </w:rPr>
                        <w:t>William Charles Construction, Loves Park</w:t>
                      </w:r>
                    </w:p>
                    <w:p w14:paraId="0492B6A0" w14:textId="77777777" w:rsidR="001A1F45" w:rsidRPr="00337217" w:rsidRDefault="001A1F45" w:rsidP="001A1F45">
                      <w:pPr>
                        <w:spacing w:after="0" w:line="252" w:lineRule="auto"/>
                        <w:ind w:left="90"/>
                        <w:rPr>
                          <w:rFonts w:ascii="Times New Roman" w:hAnsi="Times New Roman" w:cs="Times New Roman"/>
                          <w:sz w:val="12"/>
                          <w:szCs w:val="12"/>
                        </w:rPr>
                      </w:pPr>
                    </w:p>
                    <w:p w14:paraId="0B74D0A0" w14:textId="77777777" w:rsidR="001A1F45" w:rsidRPr="00337217" w:rsidRDefault="001A1F45" w:rsidP="001A1F45">
                      <w:pPr>
                        <w:spacing w:after="0" w:line="252" w:lineRule="auto"/>
                        <w:ind w:left="90"/>
                        <w:rPr>
                          <w:rFonts w:ascii="Times New Roman" w:hAnsi="Times New Roman" w:cs="Times New Roman"/>
                          <w:sz w:val="12"/>
                          <w:szCs w:val="12"/>
                        </w:rPr>
                      </w:pPr>
                      <w:r w:rsidRPr="00337217">
                        <w:rPr>
                          <w:rFonts w:ascii="Times New Roman" w:hAnsi="Times New Roman" w:cs="Times New Roman"/>
                          <w:b/>
                          <w:sz w:val="12"/>
                          <w:szCs w:val="12"/>
                        </w:rPr>
                        <w:t>STEVE KENNEDY</w:t>
                      </w:r>
                    </w:p>
                    <w:p w14:paraId="1B743BF4" w14:textId="77777777" w:rsidR="001A1F45" w:rsidRPr="00337217" w:rsidRDefault="001A1F45" w:rsidP="001A1F45">
                      <w:pPr>
                        <w:spacing w:after="0" w:line="252" w:lineRule="auto"/>
                        <w:ind w:left="90"/>
                        <w:rPr>
                          <w:rFonts w:ascii="Times New Roman" w:hAnsi="Times New Roman" w:cs="Times New Roman"/>
                          <w:sz w:val="10"/>
                          <w:szCs w:val="10"/>
                        </w:rPr>
                      </w:pPr>
                      <w:r w:rsidRPr="00337217">
                        <w:rPr>
                          <w:rFonts w:ascii="Times New Roman" w:hAnsi="Times New Roman" w:cs="Times New Roman"/>
                          <w:sz w:val="10"/>
                          <w:szCs w:val="10"/>
                        </w:rPr>
                        <w:t>Rock Road Companies, Janesville, WI</w:t>
                      </w:r>
                    </w:p>
                    <w:p w14:paraId="552CD176" w14:textId="77777777" w:rsidR="001A1F45" w:rsidRPr="00337217" w:rsidRDefault="001A1F45" w:rsidP="001A1F45">
                      <w:pPr>
                        <w:spacing w:after="0" w:line="252" w:lineRule="auto"/>
                        <w:ind w:left="90"/>
                        <w:rPr>
                          <w:rFonts w:ascii="Times New Roman" w:hAnsi="Times New Roman" w:cs="Times New Roman"/>
                          <w:sz w:val="12"/>
                          <w:szCs w:val="12"/>
                        </w:rPr>
                      </w:pPr>
                    </w:p>
                    <w:p w14:paraId="336C8332" w14:textId="77777777" w:rsidR="001A1F45" w:rsidRPr="00337217" w:rsidRDefault="001A1F45" w:rsidP="001A1F45">
                      <w:pPr>
                        <w:spacing w:after="0" w:line="252" w:lineRule="auto"/>
                        <w:ind w:left="90"/>
                        <w:rPr>
                          <w:rFonts w:ascii="Times New Roman" w:hAnsi="Times New Roman" w:cs="Times New Roman"/>
                          <w:sz w:val="12"/>
                          <w:szCs w:val="12"/>
                        </w:rPr>
                      </w:pPr>
                      <w:r w:rsidRPr="00337217">
                        <w:rPr>
                          <w:rFonts w:ascii="Times New Roman" w:hAnsi="Times New Roman" w:cs="Times New Roman"/>
                          <w:b/>
                          <w:sz w:val="12"/>
                          <w:szCs w:val="12"/>
                        </w:rPr>
                        <w:t>KEN KILIAN</w:t>
                      </w:r>
                    </w:p>
                    <w:p w14:paraId="64F1DB25" w14:textId="77777777" w:rsidR="001A1F45" w:rsidRPr="00337217" w:rsidRDefault="001A1F45" w:rsidP="001A1F45">
                      <w:pPr>
                        <w:spacing w:after="0" w:line="252" w:lineRule="auto"/>
                        <w:ind w:left="90"/>
                        <w:rPr>
                          <w:rFonts w:ascii="Times New Roman" w:hAnsi="Times New Roman" w:cs="Times New Roman"/>
                          <w:sz w:val="10"/>
                          <w:szCs w:val="10"/>
                        </w:rPr>
                      </w:pPr>
                      <w:r w:rsidRPr="00337217">
                        <w:rPr>
                          <w:rFonts w:ascii="Times New Roman" w:hAnsi="Times New Roman" w:cs="Times New Roman"/>
                          <w:sz w:val="10"/>
                          <w:szCs w:val="10"/>
                        </w:rPr>
                        <w:t>Asphalt Sales &amp; Products</w:t>
                      </w:r>
                      <w:r w:rsidR="00F40E5A">
                        <w:rPr>
                          <w:rFonts w:ascii="Times New Roman" w:hAnsi="Times New Roman" w:cs="Times New Roman"/>
                          <w:sz w:val="10"/>
                          <w:szCs w:val="10"/>
                        </w:rPr>
                        <w:t>,</w:t>
                      </w:r>
                      <w:r w:rsidRPr="00337217">
                        <w:rPr>
                          <w:rFonts w:ascii="Times New Roman" w:hAnsi="Times New Roman" w:cs="Times New Roman"/>
                          <w:sz w:val="10"/>
                          <w:szCs w:val="10"/>
                        </w:rPr>
                        <w:t xml:space="preserve"> Mascoutah</w:t>
                      </w:r>
                    </w:p>
                    <w:p w14:paraId="2D710D4F" w14:textId="77777777" w:rsidR="001A1F45" w:rsidRPr="00337217" w:rsidRDefault="001A1F45" w:rsidP="001A1F45">
                      <w:pPr>
                        <w:spacing w:after="0" w:line="252" w:lineRule="auto"/>
                        <w:ind w:left="90"/>
                        <w:rPr>
                          <w:rFonts w:ascii="Times New Roman" w:hAnsi="Times New Roman" w:cs="Times New Roman"/>
                          <w:sz w:val="12"/>
                          <w:szCs w:val="12"/>
                        </w:rPr>
                      </w:pPr>
                    </w:p>
                    <w:p w14:paraId="651854A2" w14:textId="77777777" w:rsidR="001A1F45" w:rsidRPr="00337217" w:rsidRDefault="001A1F45" w:rsidP="001A1F45">
                      <w:pPr>
                        <w:spacing w:after="0" w:line="252" w:lineRule="auto"/>
                        <w:ind w:left="90"/>
                        <w:rPr>
                          <w:rFonts w:ascii="Times New Roman" w:hAnsi="Times New Roman" w:cs="Times New Roman"/>
                          <w:sz w:val="12"/>
                          <w:szCs w:val="12"/>
                        </w:rPr>
                      </w:pPr>
                      <w:r w:rsidRPr="00337217">
                        <w:rPr>
                          <w:rFonts w:ascii="Times New Roman" w:hAnsi="Times New Roman" w:cs="Times New Roman"/>
                          <w:b/>
                          <w:sz w:val="12"/>
                          <w:szCs w:val="12"/>
                        </w:rPr>
                        <w:t>ROBERT G. KRUG</w:t>
                      </w:r>
                    </w:p>
                    <w:p w14:paraId="7173A8E2" w14:textId="77777777" w:rsidR="001A1F45" w:rsidRPr="00337217" w:rsidRDefault="001A1F45" w:rsidP="001A1F45">
                      <w:pPr>
                        <w:spacing w:after="0" w:line="252" w:lineRule="auto"/>
                        <w:ind w:left="90"/>
                        <w:rPr>
                          <w:rFonts w:ascii="Times New Roman" w:hAnsi="Times New Roman" w:cs="Times New Roman"/>
                          <w:sz w:val="10"/>
                          <w:szCs w:val="10"/>
                        </w:rPr>
                      </w:pPr>
                      <w:r w:rsidRPr="00337217">
                        <w:rPr>
                          <w:rFonts w:ascii="Times New Roman" w:hAnsi="Times New Roman" w:cs="Times New Roman"/>
                          <w:sz w:val="10"/>
                          <w:szCs w:val="10"/>
                        </w:rPr>
                        <w:t>K-Five Constructio</w:t>
                      </w:r>
                      <w:r w:rsidR="00F40E5A">
                        <w:rPr>
                          <w:rFonts w:ascii="Times New Roman" w:hAnsi="Times New Roman" w:cs="Times New Roman"/>
                          <w:sz w:val="10"/>
                          <w:szCs w:val="10"/>
                        </w:rPr>
                        <w:t>n</w:t>
                      </w:r>
                      <w:r w:rsidR="006132A7">
                        <w:rPr>
                          <w:rFonts w:ascii="Times New Roman" w:hAnsi="Times New Roman" w:cs="Times New Roman"/>
                          <w:sz w:val="10"/>
                          <w:szCs w:val="10"/>
                        </w:rPr>
                        <w:t>, Westmont</w:t>
                      </w:r>
                    </w:p>
                    <w:p w14:paraId="7D22E4BA" w14:textId="77777777" w:rsidR="001A1F45" w:rsidRPr="00337217" w:rsidRDefault="001A1F45" w:rsidP="001A1F45">
                      <w:pPr>
                        <w:spacing w:after="0" w:line="252" w:lineRule="auto"/>
                        <w:ind w:left="90"/>
                        <w:rPr>
                          <w:rFonts w:ascii="Times New Roman" w:hAnsi="Times New Roman" w:cs="Times New Roman"/>
                          <w:sz w:val="12"/>
                          <w:szCs w:val="12"/>
                        </w:rPr>
                      </w:pPr>
                    </w:p>
                    <w:p w14:paraId="3EADB2E0" w14:textId="77777777" w:rsidR="00D850D7" w:rsidRPr="00337217" w:rsidRDefault="00D850D7" w:rsidP="00D850D7">
                      <w:pPr>
                        <w:spacing w:after="0" w:line="252" w:lineRule="auto"/>
                        <w:ind w:left="90"/>
                        <w:rPr>
                          <w:rFonts w:ascii="Times New Roman" w:hAnsi="Times New Roman" w:cs="Times New Roman"/>
                          <w:sz w:val="12"/>
                          <w:szCs w:val="12"/>
                        </w:rPr>
                      </w:pPr>
                      <w:r>
                        <w:rPr>
                          <w:rFonts w:ascii="Times New Roman" w:hAnsi="Times New Roman" w:cs="Times New Roman"/>
                          <w:b/>
                          <w:sz w:val="12"/>
                          <w:szCs w:val="12"/>
                        </w:rPr>
                        <w:t>MIKE LEOPARDO</w:t>
                      </w:r>
                    </w:p>
                    <w:p w14:paraId="28B4063B" w14:textId="77777777" w:rsidR="001A1F45" w:rsidRPr="00337217" w:rsidRDefault="00D850D7" w:rsidP="00D850D7">
                      <w:pPr>
                        <w:spacing w:after="0" w:line="252" w:lineRule="auto"/>
                        <w:ind w:left="90"/>
                        <w:rPr>
                          <w:rFonts w:ascii="Times New Roman" w:hAnsi="Times New Roman" w:cs="Times New Roman"/>
                          <w:sz w:val="10"/>
                          <w:szCs w:val="10"/>
                        </w:rPr>
                      </w:pPr>
                      <w:r w:rsidRPr="00337217">
                        <w:rPr>
                          <w:rFonts w:ascii="Times New Roman" w:hAnsi="Times New Roman" w:cs="Times New Roman"/>
                          <w:sz w:val="10"/>
                          <w:szCs w:val="10"/>
                        </w:rPr>
                        <w:t>Curran Contracting, Crystal Lake</w:t>
                      </w:r>
                    </w:p>
                    <w:p w14:paraId="1D5FCA85" w14:textId="77777777" w:rsidR="001A1F45" w:rsidRPr="00337217" w:rsidRDefault="001A1F45" w:rsidP="001A1F45">
                      <w:pPr>
                        <w:spacing w:after="0" w:line="252" w:lineRule="auto"/>
                        <w:ind w:left="90"/>
                        <w:rPr>
                          <w:rFonts w:ascii="Times New Roman" w:hAnsi="Times New Roman" w:cs="Times New Roman"/>
                          <w:sz w:val="12"/>
                          <w:szCs w:val="12"/>
                        </w:rPr>
                      </w:pPr>
                    </w:p>
                    <w:p w14:paraId="7EE915EC" w14:textId="77777777" w:rsidR="001A1F45" w:rsidRPr="00337217" w:rsidRDefault="001A1F45" w:rsidP="001A1F45">
                      <w:pPr>
                        <w:spacing w:after="0" w:line="252" w:lineRule="auto"/>
                        <w:ind w:left="90"/>
                        <w:rPr>
                          <w:rFonts w:ascii="Times New Roman" w:hAnsi="Times New Roman" w:cs="Times New Roman"/>
                          <w:sz w:val="12"/>
                          <w:szCs w:val="12"/>
                        </w:rPr>
                      </w:pPr>
                      <w:r w:rsidRPr="00337217">
                        <w:rPr>
                          <w:rFonts w:ascii="Times New Roman" w:hAnsi="Times New Roman" w:cs="Times New Roman"/>
                          <w:b/>
                          <w:sz w:val="12"/>
                          <w:szCs w:val="12"/>
                        </w:rPr>
                        <w:t>JOHN LYNCH</w:t>
                      </w:r>
                    </w:p>
                    <w:p w14:paraId="4EFAF51F" w14:textId="77777777" w:rsidR="001A1F45" w:rsidRDefault="001A1F45" w:rsidP="001A1F45">
                      <w:pPr>
                        <w:spacing w:after="0" w:line="252" w:lineRule="auto"/>
                        <w:ind w:left="90"/>
                        <w:rPr>
                          <w:rFonts w:ascii="Times New Roman" w:hAnsi="Times New Roman" w:cs="Times New Roman"/>
                          <w:b/>
                          <w:sz w:val="12"/>
                          <w:szCs w:val="12"/>
                        </w:rPr>
                      </w:pPr>
                      <w:r w:rsidRPr="00337217">
                        <w:rPr>
                          <w:rFonts w:ascii="Times New Roman" w:hAnsi="Times New Roman" w:cs="Times New Roman"/>
                          <w:sz w:val="10"/>
                          <w:szCs w:val="10"/>
                        </w:rPr>
                        <w:t>Iroquois Paving Corp</w:t>
                      </w:r>
                      <w:r w:rsidR="00F40E5A">
                        <w:rPr>
                          <w:rFonts w:ascii="Times New Roman" w:hAnsi="Times New Roman" w:cs="Times New Roman"/>
                          <w:sz w:val="10"/>
                          <w:szCs w:val="10"/>
                        </w:rPr>
                        <w:t>oration</w:t>
                      </w:r>
                      <w:r w:rsidRPr="00337217">
                        <w:rPr>
                          <w:rFonts w:ascii="Times New Roman" w:hAnsi="Times New Roman" w:cs="Times New Roman"/>
                          <w:sz w:val="10"/>
                          <w:szCs w:val="10"/>
                        </w:rPr>
                        <w:t>, Watseka</w:t>
                      </w:r>
                      <w:r w:rsidRPr="00337217">
                        <w:rPr>
                          <w:rFonts w:ascii="Times New Roman" w:hAnsi="Times New Roman" w:cs="Times New Roman"/>
                          <w:b/>
                          <w:sz w:val="12"/>
                          <w:szCs w:val="12"/>
                        </w:rPr>
                        <w:t xml:space="preserve"> </w:t>
                      </w:r>
                    </w:p>
                    <w:p w14:paraId="0C9A7FCE" w14:textId="77777777" w:rsidR="001A1F45" w:rsidRDefault="001A1F45" w:rsidP="001A1F45">
                      <w:pPr>
                        <w:spacing w:after="0" w:line="252" w:lineRule="auto"/>
                        <w:ind w:left="90"/>
                        <w:rPr>
                          <w:rFonts w:ascii="Times New Roman" w:hAnsi="Times New Roman" w:cs="Times New Roman"/>
                          <w:b/>
                          <w:sz w:val="12"/>
                          <w:szCs w:val="12"/>
                        </w:rPr>
                      </w:pPr>
                    </w:p>
                    <w:p w14:paraId="1E25B7A3" w14:textId="77777777" w:rsidR="00D850D7" w:rsidRDefault="00D850D7" w:rsidP="001A1F45">
                      <w:pPr>
                        <w:spacing w:after="0" w:line="252" w:lineRule="auto"/>
                        <w:ind w:left="90"/>
                        <w:rPr>
                          <w:rFonts w:ascii="Times New Roman" w:hAnsi="Times New Roman" w:cs="Times New Roman"/>
                          <w:b/>
                          <w:sz w:val="12"/>
                          <w:szCs w:val="12"/>
                        </w:rPr>
                      </w:pPr>
                      <w:r>
                        <w:rPr>
                          <w:rFonts w:ascii="Times New Roman" w:hAnsi="Times New Roman" w:cs="Times New Roman"/>
                          <w:b/>
                          <w:sz w:val="12"/>
                          <w:szCs w:val="12"/>
                        </w:rPr>
                        <w:t>MATT MARKETTI</w:t>
                      </w:r>
                    </w:p>
                    <w:p w14:paraId="2802ABBA" w14:textId="77777777" w:rsidR="00D850D7" w:rsidRPr="00405C86" w:rsidRDefault="00D850D7" w:rsidP="001A1F45">
                      <w:pPr>
                        <w:spacing w:after="0" w:line="252" w:lineRule="auto"/>
                        <w:ind w:left="90"/>
                        <w:rPr>
                          <w:rFonts w:ascii="Times New Roman" w:hAnsi="Times New Roman" w:cs="Times New Roman"/>
                          <w:sz w:val="10"/>
                          <w:szCs w:val="10"/>
                        </w:rPr>
                      </w:pPr>
                      <w:r w:rsidRPr="00405C86">
                        <w:rPr>
                          <w:rFonts w:ascii="Times New Roman" w:hAnsi="Times New Roman" w:cs="Times New Roman"/>
                          <w:sz w:val="10"/>
                          <w:szCs w:val="10"/>
                        </w:rPr>
                        <w:t>P.T. Ferro</w:t>
                      </w:r>
                      <w:r w:rsidR="00F40E5A">
                        <w:rPr>
                          <w:rFonts w:ascii="Times New Roman" w:hAnsi="Times New Roman" w:cs="Times New Roman"/>
                          <w:sz w:val="10"/>
                          <w:szCs w:val="10"/>
                        </w:rPr>
                        <w:t xml:space="preserve"> Construction</w:t>
                      </w:r>
                      <w:r w:rsidRPr="00405C86">
                        <w:rPr>
                          <w:rFonts w:ascii="Times New Roman" w:hAnsi="Times New Roman" w:cs="Times New Roman"/>
                          <w:sz w:val="10"/>
                          <w:szCs w:val="10"/>
                        </w:rPr>
                        <w:t xml:space="preserve">, Joliet </w:t>
                      </w:r>
                    </w:p>
                    <w:p w14:paraId="0982CB4D" w14:textId="77777777" w:rsidR="00D850D7" w:rsidRDefault="00D850D7" w:rsidP="001A1F45">
                      <w:pPr>
                        <w:spacing w:after="0" w:line="252" w:lineRule="auto"/>
                        <w:ind w:left="90"/>
                        <w:rPr>
                          <w:rFonts w:ascii="Times New Roman" w:hAnsi="Times New Roman" w:cs="Times New Roman"/>
                          <w:b/>
                          <w:sz w:val="12"/>
                          <w:szCs w:val="12"/>
                        </w:rPr>
                      </w:pPr>
                    </w:p>
                    <w:p w14:paraId="79BDFC72" w14:textId="77777777" w:rsidR="00D850D7" w:rsidRPr="00337217" w:rsidRDefault="00D850D7" w:rsidP="00D850D7">
                      <w:pPr>
                        <w:spacing w:after="0" w:line="252" w:lineRule="auto"/>
                        <w:ind w:left="90"/>
                        <w:rPr>
                          <w:rFonts w:ascii="Times New Roman" w:hAnsi="Times New Roman" w:cs="Times New Roman"/>
                          <w:sz w:val="12"/>
                          <w:szCs w:val="12"/>
                        </w:rPr>
                      </w:pPr>
                      <w:r>
                        <w:rPr>
                          <w:rFonts w:ascii="Times New Roman" w:hAnsi="Times New Roman" w:cs="Times New Roman"/>
                          <w:b/>
                          <w:sz w:val="12"/>
                          <w:szCs w:val="12"/>
                        </w:rPr>
                        <w:t>JACOB MRUGACZ</w:t>
                      </w:r>
                    </w:p>
                    <w:p w14:paraId="088A9974" w14:textId="77777777" w:rsidR="00D850D7" w:rsidRDefault="00D850D7" w:rsidP="00D850D7">
                      <w:pPr>
                        <w:spacing w:after="0" w:line="252" w:lineRule="auto"/>
                        <w:ind w:left="90"/>
                        <w:rPr>
                          <w:rFonts w:ascii="Times New Roman" w:hAnsi="Times New Roman" w:cs="Times New Roman"/>
                          <w:b/>
                          <w:sz w:val="12"/>
                          <w:szCs w:val="12"/>
                        </w:rPr>
                      </w:pPr>
                      <w:r w:rsidRPr="00337217">
                        <w:rPr>
                          <w:rFonts w:ascii="Times New Roman" w:hAnsi="Times New Roman" w:cs="Times New Roman"/>
                          <w:sz w:val="10"/>
                          <w:szCs w:val="10"/>
                        </w:rPr>
                        <w:t>Reliable</w:t>
                      </w:r>
                      <w:r w:rsidR="00F40E5A">
                        <w:rPr>
                          <w:rFonts w:ascii="Times New Roman" w:hAnsi="Times New Roman" w:cs="Times New Roman"/>
                          <w:sz w:val="10"/>
                          <w:szCs w:val="10"/>
                        </w:rPr>
                        <w:t xml:space="preserve"> Asphalt Corporation</w:t>
                      </w:r>
                      <w:r w:rsidRPr="00337217">
                        <w:rPr>
                          <w:rFonts w:ascii="Times New Roman" w:hAnsi="Times New Roman" w:cs="Times New Roman"/>
                          <w:sz w:val="10"/>
                          <w:szCs w:val="10"/>
                        </w:rPr>
                        <w:t>, Chicago</w:t>
                      </w:r>
                    </w:p>
                    <w:p w14:paraId="482DAA51" w14:textId="77777777" w:rsidR="00D850D7" w:rsidRDefault="00D850D7" w:rsidP="001A1F45">
                      <w:pPr>
                        <w:spacing w:after="0" w:line="252" w:lineRule="auto"/>
                        <w:ind w:left="90"/>
                        <w:rPr>
                          <w:rFonts w:ascii="Times New Roman" w:hAnsi="Times New Roman" w:cs="Times New Roman"/>
                          <w:b/>
                          <w:sz w:val="12"/>
                          <w:szCs w:val="12"/>
                        </w:rPr>
                      </w:pPr>
                    </w:p>
                    <w:p w14:paraId="1AEBC197" w14:textId="77777777" w:rsidR="001A1F45" w:rsidRPr="00337217" w:rsidRDefault="001A1F45" w:rsidP="001A1F45">
                      <w:pPr>
                        <w:spacing w:after="0" w:line="252" w:lineRule="auto"/>
                        <w:ind w:left="90"/>
                        <w:rPr>
                          <w:rFonts w:ascii="Times New Roman" w:hAnsi="Times New Roman" w:cs="Times New Roman"/>
                          <w:sz w:val="12"/>
                          <w:szCs w:val="12"/>
                        </w:rPr>
                      </w:pPr>
                      <w:r w:rsidRPr="00337217">
                        <w:rPr>
                          <w:rFonts w:ascii="Times New Roman" w:hAnsi="Times New Roman" w:cs="Times New Roman"/>
                          <w:b/>
                          <w:sz w:val="12"/>
                          <w:szCs w:val="12"/>
                        </w:rPr>
                        <w:t>STEVE NELSON</w:t>
                      </w:r>
                    </w:p>
                    <w:p w14:paraId="616E815D" w14:textId="77777777" w:rsidR="001A1F45" w:rsidRPr="00337217" w:rsidRDefault="001A1F45" w:rsidP="001A1F45">
                      <w:pPr>
                        <w:spacing w:after="0" w:line="252" w:lineRule="auto"/>
                        <w:ind w:left="90"/>
                        <w:rPr>
                          <w:rFonts w:ascii="Times New Roman" w:hAnsi="Times New Roman" w:cs="Times New Roman"/>
                          <w:sz w:val="10"/>
                          <w:szCs w:val="10"/>
                        </w:rPr>
                      </w:pPr>
                      <w:r w:rsidRPr="00337217">
                        <w:rPr>
                          <w:rFonts w:ascii="Times New Roman" w:hAnsi="Times New Roman" w:cs="Times New Roman"/>
                          <w:sz w:val="10"/>
                          <w:szCs w:val="10"/>
                        </w:rPr>
                        <w:t>Advanced Asphal</w:t>
                      </w:r>
                      <w:r w:rsidR="00F40E5A">
                        <w:rPr>
                          <w:rFonts w:ascii="Times New Roman" w:hAnsi="Times New Roman" w:cs="Times New Roman"/>
                          <w:sz w:val="10"/>
                          <w:szCs w:val="10"/>
                        </w:rPr>
                        <w:t>t</w:t>
                      </w:r>
                      <w:r w:rsidRPr="00337217">
                        <w:rPr>
                          <w:rFonts w:ascii="Times New Roman" w:hAnsi="Times New Roman" w:cs="Times New Roman"/>
                          <w:sz w:val="10"/>
                          <w:szCs w:val="10"/>
                        </w:rPr>
                        <w:t>, Princeton</w:t>
                      </w:r>
                    </w:p>
                    <w:p w14:paraId="6765BFDF" w14:textId="77777777" w:rsidR="001A1F45" w:rsidRPr="00337217" w:rsidRDefault="001A1F45" w:rsidP="001A1F45">
                      <w:pPr>
                        <w:spacing w:after="0" w:line="252" w:lineRule="auto"/>
                        <w:ind w:left="90"/>
                        <w:rPr>
                          <w:rFonts w:ascii="Times New Roman" w:hAnsi="Times New Roman" w:cs="Times New Roman"/>
                          <w:sz w:val="12"/>
                          <w:szCs w:val="12"/>
                        </w:rPr>
                      </w:pPr>
                    </w:p>
                    <w:p w14:paraId="457ECE37" w14:textId="77777777" w:rsidR="001A1F45" w:rsidRPr="00337217" w:rsidRDefault="001A1F45" w:rsidP="001A1F45">
                      <w:pPr>
                        <w:spacing w:after="0" w:line="252" w:lineRule="auto"/>
                        <w:ind w:left="90"/>
                        <w:rPr>
                          <w:rFonts w:ascii="Times New Roman" w:hAnsi="Times New Roman" w:cs="Times New Roman"/>
                          <w:sz w:val="12"/>
                          <w:szCs w:val="12"/>
                        </w:rPr>
                      </w:pPr>
                      <w:r w:rsidRPr="00337217">
                        <w:rPr>
                          <w:rFonts w:ascii="Times New Roman" w:hAnsi="Times New Roman" w:cs="Times New Roman"/>
                          <w:b/>
                          <w:sz w:val="12"/>
                          <w:szCs w:val="12"/>
                        </w:rPr>
                        <w:t>DAN PLOTE</w:t>
                      </w:r>
                    </w:p>
                    <w:p w14:paraId="2CB9E5A7" w14:textId="77777777" w:rsidR="001A1F45" w:rsidRPr="00337217" w:rsidRDefault="001A1F45" w:rsidP="001A1F45">
                      <w:pPr>
                        <w:spacing w:after="0" w:line="252" w:lineRule="auto"/>
                        <w:ind w:left="90"/>
                        <w:rPr>
                          <w:rFonts w:ascii="Times New Roman" w:hAnsi="Times New Roman" w:cs="Times New Roman"/>
                          <w:sz w:val="10"/>
                          <w:szCs w:val="10"/>
                        </w:rPr>
                      </w:pPr>
                      <w:proofErr w:type="spellStart"/>
                      <w:r w:rsidRPr="00337217">
                        <w:rPr>
                          <w:rFonts w:ascii="Times New Roman" w:hAnsi="Times New Roman" w:cs="Times New Roman"/>
                          <w:sz w:val="10"/>
                          <w:szCs w:val="10"/>
                        </w:rPr>
                        <w:t>Plote</w:t>
                      </w:r>
                      <w:proofErr w:type="spellEnd"/>
                      <w:r w:rsidRPr="00337217">
                        <w:rPr>
                          <w:rFonts w:ascii="Times New Roman" w:hAnsi="Times New Roman" w:cs="Times New Roman"/>
                          <w:sz w:val="10"/>
                          <w:szCs w:val="10"/>
                        </w:rPr>
                        <w:t xml:space="preserve"> Construction, Hoffman Estates</w:t>
                      </w:r>
                    </w:p>
                    <w:p w14:paraId="72AC110E" w14:textId="77777777" w:rsidR="001A1F45" w:rsidRPr="00337217" w:rsidRDefault="001A1F45" w:rsidP="001A1F45">
                      <w:pPr>
                        <w:spacing w:after="0" w:line="252" w:lineRule="auto"/>
                        <w:ind w:left="90"/>
                        <w:rPr>
                          <w:rFonts w:ascii="Times New Roman" w:hAnsi="Times New Roman" w:cs="Times New Roman"/>
                          <w:sz w:val="12"/>
                          <w:szCs w:val="12"/>
                        </w:rPr>
                      </w:pPr>
                    </w:p>
                    <w:p w14:paraId="4E173AAC" w14:textId="77777777" w:rsidR="001A1F45" w:rsidRPr="00337217" w:rsidRDefault="001A1F45" w:rsidP="001A1F45">
                      <w:pPr>
                        <w:spacing w:after="0" w:line="252" w:lineRule="auto"/>
                        <w:ind w:left="90"/>
                        <w:rPr>
                          <w:rFonts w:ascii="Times New Roman" w:hAnsi="Times New Roman" w:cs="Times New Roman"/>
                          <w:sz w:val="12"/>
                          <w:szCs w:val="12"/>
                        </w:rPr>
                      </w:pPr>
                      <w:r w:rsidRPr="00337217">
                        <w:rPr>
                          <w:rFonts w:ascii="Times New Roman" w:hAnsi="Times New Roman" w:cs="Times New Roman"/>
                          <w:b/>
                          <w:sz w:val="12"/>
                          <w:szCs w:val="12"/>
                        </w:rPr>
                        <w:t xml:space="preserve">KEN </w:t>
                      </w:r>
                      <w:r w:rsidR="00D850D7">
                        <w:rPr>
                          <w:rFonts w:ascii="Times New Roman" w:hAnsi="Times New Roman" w:cs="Times New Roman"/>
                          <w:b/>
                          <w:sz w:val="12"/>
                          <w:szCs w:val="12"/>
                        </w:rPr>
                        <w:t>SANDENO</w:t>
                      </w:r>
                    </w:p>
                    <w:p w14:paraId="6C32CA99" w14:textId="77777777" w:rsidR="001A1F45" w:rsidRPr="00337217" w:rsidRDefault="001A1F45" w:rsidP="001A1F45">
                      <w:pPr>
                        <w:spacing w:after="0" w:line="252" w:lineRule="auto"/>
                        <w:ind w:left="90"/>
                        <w:rPr>
                          <w:rFonts w:ascii="Times New Roman" w:hAnsi="Times New Roman" w:cs="Times New Roman"/>
                          <w:sz w:val="10"/>
                          <w:szCs w:val="10"/>
                        </w:rPr>
                      </w:pPr>
                      <w:r w:rsidRPr="00337217">
                        <w:rPr>
                          <w:rFonts w:ascii="Times New Roman" w:hAnsi="Times New Roman" w:cs="Times New Roman"/>
                          <w:sz w:val="10"/>
                          <w:szCs w:val="10"/>
                        </w:rPr>
                        <w:t>“D” Construction, Coal City</w:t>
                      </w:r>
                    </w:p>
                    <w:p w14:paraId="739341EB" w14:textId="77777777" w:rsidR="001A1F45" w:rsidRPr="00337217" w:rsidRDefault="001A1F45" w:rsidP="001A1F45">
                      <w:pPr>
                        <w:spacing w:after="0" w:line="252" w:lineRule="auto"/>
                        <w:ind w:left="90"/>
                        <w:rPr>
                          <w:rFonts w:ascii="Times New Roman" w:hAnsi="Times New Roman" w:cs="Times New Roman"/>
                          <w:color w:val="006600"/>
                          <w:sz w:val="12"/>
                          <w:szCs w:val="12"/>
                        </w:rPr>
                      </w:pPr>
                    </w:p>
                    <w:p w14:paraId="7354DBC4" w14:textId="77777777" w:rsidR="001A1F45" w:rsidRPr="005329D2" w:rsidRDefault="001A1F45" w:rsidP="001A1F45">
                      <w:pPr>
                        <w:spacing w:after="0" w:line="252" w:lineRule="auto"/>
                        <w:ind w:left="90"/>
                        <w:rPr>
                          <w:rFonts w:ascii="Times New Roman" w:hAnsi="Times New Roman" w:cs="Times New Roman"/>
                          <w:b/>
                          <w:color w:val="009964"/>
                          <w:sz w:val="12"/>
                          <w:szCs w:val="12"/>
                        </w:rPr>
                      </w:pPr>
                      <w:r w:rsidRPr="005329D2">
                        <w:rPr>
                          <w:rFonts w:ascii="Times New Roman" w:hAnsi="Times New Roman" w:cs="Times New Roman"/>
                          <w:b/>
                          <w:color w:val="009964"/>
                          <w:sz w:val="12"/>
                          <w:szCs w:val="12"/>
                          <w:u w:val="single"/>
                        </w:rPr>
                        <w:t>(Regular Member)</w:t>
                      </w:r>
                    </w:p>
                    <w:p w14:paraId="197FD0BD" w14:textId="77777777" w:rsidR="001A1F45" w:rsidRPr="00337217" w:rsidRDefault="001A1F45" w:rsidP="001A1F45">
                      <w:pPr>
                        <w:spacing w:after="0" w:line="252" w:lineRule="auto"/>
                        <w:ind w:left="90"/>
                        <w:rPr>
                          <w:rFonts w:ascii="Times New Roman" w:hAnsi="Times New Roman" w:cs="Times New Roman"/>
                          <w:sz w:val="12"/>
                          <w:szCs w:val="12"/>
                        </w:rPr>
                      </w:pPr>
                      <w:r w:rsidRPr="00337217">
                        <w:rPr>
                          <w:rFonts w:ascii="Times New Roman" w:hAnsi="Times New Roman" w:cs="Times New Roman"/>
                          <w:b/>
                          <w:sz w:val="12"/>
                          <w:szCs w:val="12"/>
                        </w:rPr>
                        <w:t>DEVON DAVIDSMEYER</w:t>
                      </w:r>
                    </w:p>
                    <w:p w14:paraId="577790BD" w14:textId="77777777" w:rsidR="001A1F45" w:rsidRPr="00337217" w:rsidRDefault="001A1F45" w:rsidP="001A1F45">
                      <w:pPr>
                        <w:spacing w:after="0" w:line="252" w:lineRule="auto"/>
                        <w:ind w:left="90"/>
                        <w:rPr>
                          <w:rFonts w:ascii="Times New Roman" w:hAnsi="Times New Roman" w:cs="Times New Roman"/>
                          <w:sz w:val="10"/>
                          <w:szCs w:val="10"/>
                        </w:rPr>
                      </w:pPr>
                      <w:r w:rsidRPr="00337217">
                        <w:rPr>
                          <w:rFonts w:ascii="Times New Roman" w:hAnsi="Times New Roman" w:cs="Times New Roman"/>
                          <w:sz w:val="10"/>
                          <w:szCs w:val="10"/>
                        </w:rPr>
                        <w:t>Illinois Road Contractors, Jacksonville</w:t>
                      </w:r>
                    </w:p>
                    <w:p w14:paraId="20F897B3" w14:textId="77777777" w:rsidR="001A1F45" w:rsidRPr="0045727C" w:rsidRDefault="001A1F45" w:rsidP="001A1F45">
                      <w:pPr>
                        <w:spacing w:after="0" w:line="252" w:lineRule="auto"/>
                        <w:ind w:left="90"/>
                        <w:rPr>
                          <w:rFonts w:ascii="Times New Roman" w:hAnsi="Times New Roman" w:cs="Times New Roman"/>
                          <w:b/>
                          <w:sz w:val="12"/>
                          <w:szCs w:val="12"/>
                        </w:rPr>
                      </w:pPr>
                    </w:p>
                    <w:p w14:paraId="7BE07D39" w14:textId="77777777" w:rsidR="001A1F45" w:rsidRPr="005329D2" w:rsidRDefault="001A1F45" w:rsidP="001A1F45">
                      <w:pPr>
                        <w:spacing w:after="0" w:line="252" w:lineRule="auto"/>
                        <w:ind w:left="90"/>
                        <w:rPr>
                          <w:rFonts w:ascii="Times New Roman" w:hAnsi="Times New Roman" w:cs="Times New Roman"/>
                          <w:b/>
                          <w:color w:val="009964"/>
                          <w:sz w:val="12"/>
                          <w:szCs w:val="12"/>
                          <w:u w:val="single"/>
                        </w:rPr>
                      </w:pPr>
                      <w:r w:rsidRPr="005329D2">
                        <w:rPr>
                          <w:rFonts w:ascii="Times New Roman" w:hAnsi="Times New Roman" w:cs="Times New Roman"/>
                          <w:b/>
                          <w:color w:val="009964"/>
                          <w:sz w:val="12"/>
                          <w:szCs w:val="12"/>
                          <w:u w:val="single"/>
                        </w:rPr>
                        <w:t>(Asphalt Supplier)</w:t>
                      </w:r>
                    </w:p>
                    <w:p w14:paraId="6E30F3AF" w14:textId="77777777" w:rsidR="001A1F45" w:rsidRPr="00337217" w:rsidRDefault="001A1F45" w:rsidP="001A1F45">
                      <w:pPr>
                        <w:spacing w:after="0" w:line="252" w:lineRule="auto"/>
                        <w:ind w:left="90"/>
                        <w:rPr>
                          <w:rFonts w:ascii="Times New Roman" w:hAnsi="Times New Roman" w:cs="Times New Roman"/>
                          <w:sz w:val="12"/>
                          <w:szCs w:val="12"/>
                        </w:rPr>
                      </w:pPr>
                      <w:r w:rsidRPr="00337217">
                        <w:rPr>
                          <w:rFonts w:ascii="Times New Roman" w:hAnsi="Times New Roman" w:cs="Times New Roman"/>
                          <w:b/>
                          <w:sz w:val="12"/>
                          <w:szCs w:val="12"/>
                        </w:rPr>
                        <w:t>DICK ANDERSON</w:t>
                      </w:r>
                    </w:p>
                    <w:p w14:paraId="670163B4" w14:textId="77777777" w:rsidR="001A1F45" w:rsidRPr="00337217" w:rsidRDefault="001A1F45" w:rsidP="001A1F45">
                      <w:pPr>
                        <w:spacing w:after="0" w:line="252" w:lineRule="auto"/>
                        <w:ind w:left="90"/>
                        <w:rPr>
                          <w:rFonts w:ascii="Times New Roman" w:hAnsi="Times New Roman" w:cs="Times New Roman"/>
                          <w:sz w:val="10"/>
                          <w:szCs w:val="10"/>
                        </w:rPr>
                      </w:pPr>
                      <w:r w:rsidRPr="00337217">
                        <w:rPr>
                          <w:rFonts w:ascii="Times New Roman" w:hAnsi="Times New Roman" w:cs="Times New Roman"/>
                          <w:sz w:val="10"/>
                          <w:szCs w:val="10"/>
                        </w:rPr>
                        <w:t>BP Asphalt, Naperville</w:t>
                      </w:r>
                    </w:p>
                    <w:p w14:paraId="3B5AD638" w14:textId="77777777" w:rsidR="001A1F45" w:rsidRPr="00337217" w:rsidRDefault="001A1F45" w:rsidP="001A1F45">
                      <w:pPr>
                        <w:spacing w:after="0" w:line="252" w:lineRule="auto"/>
                        <w:ind w:left="90"/>
                        <w:rPr>
                          <w:rFonts w:ascii="Times New Roman" w:hAnsi="Times New Roman" w:cs="Times New Roman"/>
                          <w:sz w:val="12"/>
                          <w:szCs w:val="12"/>
                        </w:rPr>
                      </w:pPr>
                    </w:p>
                    <w:p w14:paraId="26D8F66A" w14:textId="77777777" w:rsidR="001A1F45" w:rsidRPr="005329D2" w:rsidRDefault="001A1F45" w:rsidP="001A1F45">
                      <w:pPr>
                        <w:spacing w:after="0" w:line="252" w:lineRule="auto"/>
                        <w:ind w:left="90"/>
                        <w:rPr>
                          <w:rFonts w:ascii="Times New Roman" w:hAnsi="Times New Roman" w:cs="Times New Roman"/>
                          <w:b/>
                          <w:color w:val="009964"/>
                          <w:sz w:val="12"/>
                          <w:szCs w:val="12"/>
                        </w:rPr>
                      </w:pPr>
                      <w:r w:rsidRPr="005329D2">
                        <w:rPr>
                          <w:rFonts w:ascii="Times New Roman" w:hAnsi="Times New Roman" w:cs="Times New Roman"/>
                          <w:b/>
                          <w:color w:val="009964"/>
                          <w:sz w:val="12"/>
                          <w:szCs w:val="12"/>
                          <w:u w:val="single"/>
                        </w:rPr>
                        <w:t>(Emulsion Supplier)</w:t>
                      </w:r>
                    </w:p>
                    <w:p w14:paraId="6C7212B4" w14:textId="77777777" w:rsidR="001A1F45" w:rsidRPr="00337217" w:rsidRDefault="001A1F45" w:rsidP="001A1F45">
                      <w:pPr>
                        <w:spacing w:after="0" w:line="252" w:lineRule="auto"/>
                        <w:ind w:left="90"/>
                        <w:rPr>
                          <w:rFonts w:ascii="Times New Roman" w:hAnsi="Times New Roman" w:cs="Times New Roman"/>
                          <w:sz w:val="12"/>
                          <w:szCs w:val="12"/>
                        </w:rPr>
                      </w:pPr>
                      <w:r w:rsidRPr="00337217">
                        <w:rPr>
                          <w:rFonts w:ascii="Times New Roman" w:hAnsi="Times New Roman" w:cs="Times New Roman"/>
                          <w:b/>
                          <w:sz w:val="12"/>
                          <w:szCs w:val="12"/>
                        </w:rPr>
                        <w:t>TODD WEIST</w:t>
                      </w:r>
                    </w:p>
                    <w:p w14:paraId="6F446731" w14:textId="77777777" w:rsidR="001A1F45" w:rsidRPr="00337217" w:rsidRDefault="001A1F45" w:rsidP="001A1F45">
                      <w:pPr>
                        <w:spacing w:after="0" w:line="252" w:lineRule="auto"/>
                        <w:ind w:left="90"/>
                        <w:rPr>
                          <w:rFonts w:ascii="Times New Roman" w:hAnsi="Times New Roman" w:cs="Times New Roman"/>
                          <w:sz w:val="10"/>
                          <w:szCs w:val="10"/>
                        </w:rPr>
                      </w:pPr>
                      <w:r w:rsidRPr="00337217">
                        <w:rPr>
                          <w:rFonts w:ascii="Times New Roman" w:hAnsi="Times New Roman" w:cs="Times New Roman"/>
                          <w:sz w:val="10"/>
                          <w:szCs w:val="10"/>
                        </w:rPr>
                        <w:t>Tri-State Asphalt, Morris</w:t>
                      </w:r>
                    </w:p>
                    <w:p w14:paraId="2E37C0E8" w14:textId="77777777" w:rsidR="001A1F45" w:rsidRPr="00337217" w:rsidRDefault="001A1F45" w:rsidP="001A1F45">
                      <w:pPr>
                        <w:spacing w:after="0" w:line="252" w:lineRule="auto"/>
                        <w:ind w:left="90"/>
                        <w:rPr>
                          <w:rFonts w:ascii="Times New Roman" w:hAnsi="Times New Roman" w:cs="Times New Roman"/>
                          <w:sz w:val="12"/>
                          <w:szCs w:val="12"/>
                        </w:rPr>
                      </w:pPr>
                    </w:p>
                    <w:p w14:paraId="2BF052BC" w14:textId="77777777" w:rsidR="001A1F45" w:rsidRPr="005329D2" w:rsidRDefault="001A1F45" w:rsidP="001A1F45">
                      <w:pPr>
                        <w:spacing w:after="0" w:line="252" w:lineRule="auto"/>
                        <w:ind w:left="90"/>
                        <w:rPr>
                          <w:rFonts w:ascii="Times New Roman" w:hAnsi="Times New Roman" w:cs="Times New Roman"/>
                          <w:b/>
                          <w:color w:val="009964"/>
                          <w:sz w:val="12"/>
                          <w:szCs w:val="12"/>
                        </w:rPr>
                      </w:pPr>
                      <w:r w:rsidRPr="005329D2">
                        <w:rPr>
                          <w:rFonts w:ascii="Times New Roman" w:hAnsi="Times New Roman" w:cs="Times New Roman"/>
                          <w:b/>
                          <w:color w:val="009964"/>
                          <w:sz w:val="12"/>
                          <w:szCs w:val="12"/>
                          <w:u w:val="single"/>
                        </w:rPr>
                        <w:t>(Major Supplier)</w:t>
                      </w:r>
                    </w:p>
                    <w:p w14:paraId="3DA2B097" w14:textId="77777777" w:rsidR="001A1F45" w:rsidRPr="00337217" w:rsidRDefault="001A1F45" w:rsidP="001A1F45">
                      <w:pPr>
                        <w:spacing w:after="0" w:line="252" w:lineRule="auto"/>
                        <w:ind w:left="90"/>
                        <w:rPr>
                          <w:rFonts w:ascii="Times New Roman" w:hAnsi="Times New Roman" w:cs="Times New Roman"/>
                          <w:sz w:val="12"/>
                          <w:szCs w:val="12"/>
                        </w:rPr>
                      </w:pPr>
                      <w:r>
                        <w:rPr>
                          <w:rFonts w:ascii="Times New Roman" w:hAnsi="Times New Roman" w:cs="Times New Roman"/>
                          <w:b/>
                          <w:sz w:val="12"/>
                          <w:szCs w:val="12"/>
                        </w:rPr>
                        <w:t>SUSAN GREEN</w:t>
                      </w:r>
                    </w:p>
                    <w:p w14:paraId="255D76D6" w14:textId="77777777" w:rsidR="001A1F45" w:rsidRPr="00337217" w:rsidRDefault="001A1F45" w:rsidP="001A1F45">
                      <w:pPr>
                        <w:spacing w:after="0" w:line="252" w:lineRule="auto"/>
                        <w:ind w:left="90"/>
                        <w:rPr>
                          <w:rFonts w:ascii="Times New Roman" w:hAnsi="Times New Roman" w:cs="Times New Roman"/>
                          <w:sz w:val="10"/>
                          <w:szCs w:val="10"/>
                        </w:rPr>
                      </w:pPr>
                      <w:r w:rsidRPr="00337217">
                        <w:rPr>
                          <w:rFonts w:ascii="Times New Roman" w:hAnsi="Times New Roman" w:cs="Times New Roman"/>
                          <w:sz w:val="10"/>
                          <w:szCs w:val="10"/>
                        </w:rPr>
                        <w:t>Caterpillar Global Paving, Brooklyn Park, MN</w:t>
                      </w:r>
                    </w:p>
                    <w:p w14:paraId="0DA4AB63" w14:textId="77777777" w:rsidR="001A1F45" w:rsidRPr="00337217" w:rsidRDefault="001A1F45" w:rsidP="001A1F45">
                      <w:pPr>
                        <w:spacing w:after="0" w:line="252" w:lineRule="auto"/>
                        <w:ind w:left="90"/>
                        <w:rPr>
                          <w:rFonts w:ascii="Times New Roman" w:hAnsi="Times New Roman" w:cs="Times New Roman"/>
                          <w:sz w:val="12"/>
                          <w:szCs w:val="12"/>
                          <w:u w:val="single"/>
                        </w:rPr>
                      </w:pPr>
                    </w:p>
                    <w:p w14:paraId="014FBEEC" w14:textId="77777777" w:rsidR="001A1F45" w:rsidRPr="005329D2" w:rsidRDefault="001A1F45" w:rsidP="001A1F45">
                      <w:pPr>
                        <w:spacing w:after="0" w:line="252" w:lineRule="auto"/>
                        <w:ind w:left="90"/>
                        <w:rPr>
                          <w:rFonts w:ascii="Times New Roman" w:hAnsi="Times New Roman" w:cs="Times New Roman"/>
                          <w:b/>
                          <w:color w:val="009964"/>
                          <w:sz w:val="12"/>
                          <w:szCs w:val="12"/>
                        </w:rPr>
                      </w:pPr>
                      <w:r w:rsidRPr="005329D2">
                        <w:rPr>
                          <w:rFonts w:ascii="Times New Roman" w:hAnsi="Times New Roman" w:cs="Times New Roman"/>
                          <w:b/>
                          <w:color w:val="009964"/>
                          <w:sz w:val="12"/>
                          <w:szCs w:val="12"/>
                          <w:u w:val="single"/>
                        </w:rPr>
                        <w:t>(Associate Member)</w:t>
                      </w:r>
                    </w:p>
                    <w:p w14:paraId="6B5C21EC" w14:textId="77777777" w:rsidR="001A1F45" w:rsidRPr="00337217" w:rsidRDefault="001A1F45" w:rsidP="001A1F45">
                      <w:pPr>
                        <w:spacing w:after="0" w:line="252" w:lineRule="auto"/>
                        <w:ind w:left="90"/>
                        <w:rPr>
                          <w:rFonts w:ascii="Times New Roman" w:hAnsi="Times New Roman" w:cs="Times New Roman"/>
                          <w:sz w:val="12"/>
                          <w:szCs w:val="12"/>
                        </w:rPr>
                      </w:pPr>
                      <w:r>
                        <w:rPr>
                          <w:rFonts w:ascii="Times New Roman" w:hAnsi="Times New Roman" w:cs="Times New Roman"/>
                          <w:b/>
                          <w:sz w:val="12"/>
                          <w:szCs w:val="12"/>
                        </w:rPr>
                        <w:t>CRAIG ROBEEN</w:t>
                      </w:r>
                    </w:p>
                    <w:p w14:paraId="488E51CC" w14:textId="77777777" w:rsidR="001A1F45" w:rsidRPr="00337217" w:rsidRDefault="001A1F45" w:rsidP="001A1F45">
                      <w:pPr>
                        <w:spacing w:after="0" w:line="252" w:lineRule="auto"/>
                        <w:ind w:left="90"/>
                        <w:rPr>
                          <w:rFonts w:ascii="Times New Roman" w:hAnsi="Times New Roman" w:cs="Times New Roman"/>
                          <w:sz w:val="10"/>
                          <w:szCs w:val="10"/>
                        </w:rPr>
                      </w:pPr>
                      <w:proofErr w:type="spellStart"/>
                      <w:r w:rsidRPr="00337217">
                        <w:rPr>
                          <w:rFonts w:ascii="Times New Roman" w:hAnsi="Times New Roman" w:cs="Times New Roman"/>
                          <w:sz w:val="10"/>
                          <w:szCs w:val="10"/>
                        </w:rPr>
                        <w:t>Altorfer</w:t>
                      </w:r>
                      <w:proofErr w:type="spellEnd"/>
                      <w:r w:rsidRPr="00337217">
                        <w:rPr>
                          <w:rFonts w:ascii="Times New Roman" w:hAnsi="Times New Roman" w:cs="Times New Roman"/>
                          <w:sz w:val="10"/>
                          <w:szCs w:val="10"/>
                        </w:rPr>
                        <w:t>, Springfield</w:t>
                      </w:r>
                    </w:p>
                    <w:p w14:paraId="16E4D641" w14:textId="77777777" w:rsidR="001A1F45" w:rsidRPr="00337217" w:rsidRDefault="001A1F45" w:rsidP="001A1F45">
                      <w:pPr>
                        <w:spacing w:after="0" w:line="252" w:lineRule="auto"/>
                        <w:ind w:left="90"/>
                        <w:rPr>
                          <w:rFonts w:ascii="Times New Roman" w:hAnsi="Times New Roman" w:cs="Times New Roman"/>
                          <w:sz w:val="12"/>
                          <w:szCs w:val="12"/>
                        </w:rPr>
                      </w:pPr>
                    </w:p>
                    <w:p w14:paraId="63FC389A" w14:textId="77777777" w:rsidR="001A1F45" w:rsidRPr="005329D2" w:rsidRDefault="001A1F45" w:rsidP="001A1F45">
                      <w:pPr>
                        <w:spacing w:after="0" w:line="252" w:lineRule="auto"/>
                        <w:ind w:left="90"/>
                        <w:rPr>
                          <w:rFonts w:ascii="Times New Roman" w:hAnsi="Times New Roman" w:cs="Times New Roman"/>
                          <w:b/>
                          <w:color w:val="009964"/>
                          <w:sz w:val="12"/>
                          <w:szCs w:val="12"/>
                          <w:u w:val="single"/>
                        </w:rPr>
                      </w:pPr>
                      <w:r w:rsidRPr="005329D2">
                        <w:rPr>
                          <w:rFonts w:ascii="Times New Roman" w:hAnsi="Times New Roman" w:cs="Times New Roman"/>
                          <w:b/>
                          <w:color w:val="009964"/>
                          <w:sz w:val="12"/>
                          <w:szCs w:val="12"/>
                          <w:u w:val="single"/>
                        </w:rPr>
                        <w:t>(Consulting Engineer)</w:t>
                      </w:r>
                    </w:p>
                    <w:p w14:paraId="5E14669A" w14:textId="77777777" w:rsidR="001A1F45" w:rsidRPr="00337217" w:rsidRDefault="00D850D7" w:rsidP="001A1F45">
                      <w:pPr>
                        <w:spacing w:after="0" w:line="252" w:lineRule="auto"/>
                        <w:ind w:left="90"/>
                        <w:rPr>
                          <w:rFonts w:ascii="Times New Roman" w:hAnsi="Times New Roman" w:cs="Times New Roman"/>
                          <w:sz w:val="12"/>
                          <w:szCs w:val="12"/>
                        </w:rPr>
                      </w:pPr>
                      <w:r>
                        <w:rPr>
                          <w:rFonts w:ascii="Times New Roman" w:hAnsi="Times New Roman" w:cs="Times New Roman"/>
                          <w:b/>
                          <w:sz w:val="12"/>
                          <w:szCs w:val="12"/>
                        </w:rPr>
                        <w:t>AARON WEATHERHOLT</w:t>
                      </w:r>
                    </w:p>
                    <w:p w14:paraId="4FB1090C" w14:textId="77777777" w:rsidR="001A1F45" w:rsidRPr="00337217" w:rsidRDefault="001A1F45" w:rsidP="001A1F45">
                      <w:pPr>
                        <w:spacing w:after="0" w:line="252" w:lineRule="auto"/>
                        <w:ind w:left="90"/>
                        <w:rPr>
                          <w:rFonts w:ascii="Times New Roman" w:hAnsi="Times New Roman" w:cs="Times New Roman"/>
                          <w:sz w:val="10"/>
                          <w:szCs w:val="10"/>
                        </w:rPr>
                      </w:pPr>
                      <w:r w:rsidRPr="00337217">
                        <w:rPr>
                          <w:rFonts w:ascii="Times New Roman" w:hAnsi="Times New Roman" w:cs="Times New Roman"/>
                          <w:sz w:val="10"/>
                          <w:szCs w:val="10"/>
                        </w:rPr>
                        <w:t>Hanson Professional Services, Springfield</w:t>
                      </w:r>
                    </w:p>
                    <w:p w14:paraId="55B4E8CD" w14:textId="77777777" w:rsidR="001A1F45" w:rsidRPr="00337217" w:rsidRDefault="001A1F45" w:rsidP="001A1F45">
                      <w:pPr>
                        <w:spacing w:after="0" w:line="252" w:lineRule="auto"/>
                        <w:rPr>
                          <w:rFonts w:ascii="Times New Roman" w:hAnsi="Times New Roman" w:cs="Times New Roman"/>
                          <w:sz w:val="12"/>
                          <w:szCs w:val="12"/>
                        </w:rPr>
                      </w:pPr>
                    </w:p>
                    <w:p w14:paraId="1853D957" w14:textId="77777777" w:rsidR="001A1F45" w:rsidRPr="005329D2" w:rsidRDefault="001A1F45" w:rsidP="001A1F45">
                      <w:pPr>
                        <w:spacing w:after="60" w:line="252" w:lineRule="auto"/>
                        <w:ind w:left="86"/>
                        <w:rPr>
                          <w:rFonts w:ascii="Times New Roman" w:hAnsi="Times New Roman" w:cs="Times New Roman"/>
                          <w:b/>
                          <w:color w:val="009964"/>
                          <w:sz w:val="12"/>
                          <w:szCs w:val="12"/>
                        </w:rPr>
                      </w:pPr>
                      <w:r w:rsidRPr="005329D2">
                        <w:rPr>
                          <w:rFonts w:ascii="Times New Roman" w:hAnsi="Times New Roman" w:cs="Times New Roman"/>
                          <w:b/>
                          <w:color w:val="009964"/>
                          <w:sz w:val="12"/>
                          <w:szCs w:val="12"/>
                          <w:u w:val="single"/>
                        </w:rPr>
                        <w:t>STAFF</w:t>
                      </w:r>
                    </w:p>
                    <w:p w14:paraId="63C5A26A" w14:textId="77777777" w:rsidR="001A1F45" w:rsidRPr="00D84003" w:rsidRDefault="001A1F45" w:rsidP="001A1F45">
                      <w:pPr>
                        <w:spacing w:after="0" w:line="252" w:lineRule="auto"/>
                        <w:ind w:left="90"/>
                        <w:rPr>
                          <w:rFonts w:ascii="Times New Roman" w:hAnsi="Times New Roman" w:cs="Times New Roman"/>
                          <w:i/>
                          <w:sz w:val="12"/>
                          <w:szCs w:val="12"/>
                        </w:rPr>
                      </w:pPr>
                      <w:r w:rsidRPr="00D84003">
                        <w:rPr>
                          <w:rFonts w:ascii="Times New Roman" w:hAnsi="Times New Roman" w:cs="Times New Roman"/>
                          <w:i/>
                          <w:sz w:val="12"/>
                          <w:szCs w:val="12"/>
                        </w:rPr>
                        <w:t>Executive Vice-President</w:t>
                      </w:r>
                    </w:p>
                    <w:p w14:paraId="2FF4A51C" w14:textId="77777777" w:rsidR="001A1F45" w:rsidRPr="00D850D7" w:rsidRDefault="001A1F45" w:rsidP="00D850D7">
                      <w:pPr>
                        <w:spacing w:after="0" w:line="252" w:lineRule="auto"/>
                        <w:ind w:left="90"/>
                        <w:rPr>
                          <w:rFonts w:ascii="Times New Roman" w:hAnsi="Times New Roman" w:cs="Times New Roman"/>
                          <w:b/>
                          <w:sz w:val="12"/>
                          <w:szCs w:val="12"/>
                        </w:rPr>
                      </w:pPr>
                      <w:r w:rsidRPr="00337217">
                        <w:rPr>
                          <w:rFonts w:ascii="Times New Roman" w:hAnsi="Times New Roman" w:cs="Times New Roman"/>
                          <w:b/>
                          <w:sz w:val="12"/>
                          <w:szCs w:val="12"/>
                        </w:rPr>
                        <w:t>KEVIN BURKE, III, P.E.</w:t>
                      </w:r>
                    </w:p>
                  </w:txbxContent>
                </v:textbox>
              </v:shape>
            </w:pict>
          </mc:Fallback>
        </mc:AlternateContent>
      </w:r>
      <w:r w:rsidR="00D850D7">
        <w:rPr>
          <w:rFonts w:ascii="Times New Roman" w:hAnsi="Times New Roman" w:cs="Times New Roman"/>
          <w:b/>
          <w:noProof/>
          <w:color w:val="006600"/>
          <w:sz w:val="18"/>
          <w:szCs w:val="18"/>
        </w:rPr>
        <w:drawing>
          <wp:inline distT="0" distB="0" distL="0" distR="0" wp14:anchorId="0D7F173E" wp14:editId="5FAB5181">
            <wp:extent cx="1991193" cy="9144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APAColorLogo-HiRes-Transparent.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91193" cy="914400"/>
                    </a:xfrm>
                    <a:prstGeom prst="rect">
                      <a:avLst/>
                    </a:prstGeom>
                  </pic:spPr>
                </pic:pic>
              </a:graphicData>
            </a:graphic>
          </wp:inline>
        </w:drawing>
      </w:r>
    </w:p>
    <w:p w14:paraId="2FC0E7A5" w14:textId="77777777" w:rsidR="00C43842" w:rsidRPr="005329D2" w:rsidRDefault="00C43842" w:rsidP="00284EDA">
      <w:pPr>
        <w:spacing w:after="0"/>
        <w:jc w:val="center"/>
        <w:rPr>
          <w:rFonts w:ascii="Times New Roman" w:hAnsi="Times New Roman" w:cs="Times New Roman"/>
          <w:b/>
          <w:color w:val="009964"/>
          <w:sz w:val="18"/>
          <w:szCs w:val="18"/>
        </w:rPr>
      </w:pPr>
      <w:r w:rsidRPr="005329D2">
        <w:rPr>
          <w:rFonts w:ascii="Times New Roman" w:hAnsi="Times New Roman" w:cs="Times New Roman"/>
          <w:b/>
          <w:color w:val="009964"/>
          <w:sz w:val="18"/>
          <w:szCs w:val="18"/>
        </w:rPr>
        <w:t>241 NORTH FIFTH STREET/SPRINGFIELD, ILLINOIS 62701</w:t>
      </w:r>
    </w:p>
    <w:p w14:paraId="1683633F" w14:textId="77777777" w:rsidR="00C43842" w:rsidRPr="005329D2" w:rsidRDefault="00C43842" w:rsidP="00284EDA">
      <w:pPr>
        <w:spacing w:after="0"/>
        <w:jc w:val="center"/>
        <w:rPr>
          <w:rFonts w:ascii="Times New Roman" w:hAnsi="Times New Roman" w:cs="Times New Roman"/>
          <w:b/>
          <w:color w:val="009964"/>
          <w:sz w:val="18"/>
          <w:szCs w:val="18"/>
        </w:rPr>
      </w:pPr>
      <w:r w:rsidRPr="005329D2">
        <w:rPr>
          <w:rFonts w:ascii="Times New Roman" w:hAnsi="Times New Roman" w:cs="Times New Roman"/>
          <w:b/>
          <w:color w:val="009964"/>
          <w:sz w:val="18"/>
          <w:szCs w:val="18"/>
        </w:rPr>
        <w:t xml:space="preserve">TELEPHONES:  217/523-2208  </w:t>
      </w:r>
      <w:r w:rsidRPr="005329D2">
        <w:rPr>
          <w:rFonts w:ascii="Times New Roman" w:hAnsi="Times New Roman" w:cs="Times New Roman"/>
          <w:b/>
          <w:color w:val="009964"/>
          <w:sz w:val="18"/>
          <w:szCs w:val="18"/>
        </w:rPr>
        <w:sym w:font="Symbol" w:char="F0B7"/>
      </w:r>
      <w:r w:rsidRPr="005329D2">
        <w:rPr>
          <w:rFonts w:ascii="Times New Roman" w:hAnsi="Times New Roman" w:cs="Times New Roman"/>
          <w:b/>
          <w:color w:val="009964"/>
          <w:sz w:val="18"/>
          <w:szCs w:val="18"/>
        </w:rPr>
        <w:t xml:space="preserve"> 523-2241 </w:t>
      </w:r>
      <w:r w:rsidRPr="005329D2">
        <w:rPr>
          <w:rFonts w:ascii="Times New Roman" w:hAnsi="Times New Roman" w:cs="Times New Roman"/>
          <w:b/>
          <w:color w:val="009964"/>
          <w:sz w:val="18"/>
          <w:szCs w:val="18"/>
        </w:rPr>
        <w:sym w:font="Symbol" w:char="F0B7"/>
      </w:r>
      <w:r w:rsidRPr="005329D2">
        <w:rPr>
          <w:rFonts w:ascii="Times New Roman" w:hAnsi="Times New Roman" w:cs="Times New Roman"/>
          <w:b/>
          <w:color w:val="009964"/>
          <w:sz w:val="18"/>
          <w:szCs w:val="18"/>
        </w:rPr>
        <w:t xml:space="preserve">  FAX: 217/544-0086</w:t>
      </w:r>
    </w:p>
    <w:p w14:paraId="708CD7F5" w14:textId="77777777" w:rsidR="00914ED1" w:rsidRDefault="00C43842" w:rsidP="00284EDA">
      <w:pPr>
        <w:suppressAutoHyphens/>
        <w:spacing w:after="0" w:line="240" w:lineRule="auto"/>
        <w:jc w:val="center"/>
        <w:rPr>
          <w:rStyle w:val="Hyperlink"/>
          <w:rFonts w:ascii="Times New Roman" w:hAnsi="Times New Roman" w:cs="Times New Roman"/>
          <w:b/>
          <w:color w:val="009964"/>
          <w:sz w:val="18"/>
          <w:szCs w:val="18"/>
          <w:u w:val="none"/>
        </w:rPr>
      </w:pPr>
      <w:r w:rsidRPr="005329D2">
        <w:rPr>
          <w:rFonts w:ascii="Times New Roman" w:hAnsi="Times New Roman" w:cs="Times New Roman"/>
          <w:b/>
          <w:color w:val="009964"/>
          <w:sz w:val="18"/>
          <w:szCs w:val="18"/>
        </w:rPr>
        <w:t xml:space="preserve">E-MAIL:  </w:t>
      </w:r>
      <w:hyperlink r:id="rId7" w:history="1">
        <w:r w:rsidRPr="005329D2">
          <w:rPr>
            <w:rStyle w:val="Hyperlink"/>
            <w:rFonts w:ascii="Times New Roman" w:hAnsi="Times New Roman" w:cs="Times New Roman"/>
            <w:b/>
            <w:color w:val="009964"/>
            <w:sz w:val="18"/>
            <w:szCs w:val="18"/>
            <w:u w:val="none"/>
          </w:rPr>
          <w:t>burkeiii.kevin@comcast.net</w:t>
        </w:r>
      </w:hyperlink>
      <w:r w:rsidRPr="005329D2">
        <w:rPr>
          <w:rFonts w:ascii="Times New Roman" w:hAnsi="Times New Roman" w:cs="Times New Roman"/>
          <w:b/>
          <w:color w:val="009964"/>
          <w:sz w:val="18"/>
          <w:szCs w:val="18"/>
        </w:rPr>
        <w:t xml:space="preserve">   </w:t>
      </w:r>
      <w:r w:rsidRPr="005329D2">
        <w:rPr>
          <w:rFonts w:ascii="Times New Roman" w:hAnsi="Times New Roman" w:cs="Times New Roman"/>
          <w:b/>
          <w:color w:val="009964"/>
          <w:sz w:val="18"/>
          <w:szCs w:val="18"/>
        </w:rPr>
        <w:sym w:font="Symbol" w:char="F0B7"/>
      </w:r>
      <w:r w:rsidRPr="005329D2">
        <w:rPr>
          <w:rFonts w:ascii="Times New Roman" w:hAnsi="Times New Roman" w:cs="Times New Roman"/>
          <w:b/>
          <w:color w:val="009964"/>
          <w:sz w:val="18"/>
          <w:szCs w:val="18"/>
        </w:rPr>
        <w:t xml:space="preserve">   WEBSITE:  </w:t>
      </w:r>
      <w:hyperlink r:id="rId8" w:history="1">
        <w:r w:rsidRPr="005329D2">
          <w:rPr>
            <w:rStyle w:val="Hyperlink"/>
            <w:rFonts w:ascii="Times New Roman" w:hAnsi="Times New Roman" w:cs="Times New Roman"/>
            <w:b/>
            <w:color w:val="009964"/>
            <w:sz w:val="18"/>
            <w:szCs w:val="18"/>
            <w:u w:val="none"/>
          </w:rPr>
          <w:t>www.il-asphalt.org</w:t>
        </w:r>
      </w:hyperlink>
    </w:p>
    <w:p w14:paraId="44479BE1" w14:textId="77777777" w:rsidR="00284EDA" w:rsidRDefault="00284EDA" w:rsidP="00284EDA">
      <w:pPr>
        <w:tabs>
          <w:tab w:val="center" w:pos="3600"/>
        </w:tabs>
        <w:suppressAutoHyphens/>
        <w:spacing w:after="0"/>
      </w:pPr>
    </w:p>
    <w:p w14:paraId="0A33D50B" w14:textId="77777777" w:rsidR="00284EDA" w:rsidRDefault="00284EDA" w:rsidP="00284EDA">
      <w:pPr>
        <w:tabs>
          <w:tab w:val="center" w:pos="3600"/>
        </w:tabs>
        <w:suppressAutoHyphens/>
        <w:spacing w:after="0"/>
      </w:pPr>
    </w:p>
    <w:p w14:paraId="6BDA5C17" w14:textId="3CE72FCF" w:rsidR="00284EDA" w:rsidRDefault="00284EDA" w:rsidP="00284EDA">
      <w:pPr>
        <w:tabs>
          <w:tab w:val="center" w:pos="3600"/>
        </w:tabs>
        <w:suppressAutoHyphens/>
        <w:spacing w:after="0"/>
        <w:jc w:val="right"/>
      </w:pPr>
      <w:r>
        <w:t xml:space="preserve">January </w:t>
      </w:r>
      <w:r w:rsidR="006B5A0D">
        <w:t>7</w:t>
      </w:r>
      <w:r>
        <w:t>, 2019</w:t>
      </w:r>
    </w:p>
    <w:p w14:paraId="330BD86B" w14:textId="77777777" w:rsidR="00284EDA" w:rsidRDefault="00284EDA" w:rsidP="00284EDA">
      <w:pPr>
        <w:tabs>
          <w:tab w:val="center" w:pos="3600"/>
        </w:tabs>
        <w:suppressAutoHyphens/>
        <w:spacing w:after="0"/>
        <w:jc w:val="right"/>
      </w:pPr>
    </w:p>
    <w:p w14:paraId="687A473A" w14:textId="77777777" w:rsidR="00284EDA" w:rsidRDefault="00284EDA" w:rsidP="00284EDA">
      <w:pPr>
        <w:tabs>
          <w:tab w:val="left" w:pos="-720"/>
        </w:tabs>
        <w:suppressAutoHyphens/>
        <w:spacing w:after="0"/>
        <w:rPr>
          <w:b/>
        </w:rPr>
      </w:pPr>
      <w:r>
        <w:t>To:</w:t>
      </w:r>
      <w:r>
        <w:rPr>
          <w:b/>
        </w:rPr>
        <w:tab/>
      </w:r>
      <w:r>
        <w:rPr>
          <w:b/>
        </w:rPr>
        <w:tab/>
        <w:t>ASSOCIATE MEMBERS</w:t>
      </w:r>
      <w:r>
        <w:rPr>
          <w:b/>
        </w:rPr>
        <w:tab/>
        <w:t>ASPHALT SUPPLIERS</w:t>
      </w:r>
    </w:p>
    <w:p w14:paraId="360B6B6A" w14:textId="77777777" w:rsidR="00284EDA" w:rsidRDefault="00284EDA" w:rsidP="00284EDA">
      <w:pPr>
        <w:tabs>
          <w:tab w:val="left" w:pos="-720"/>
        </w:tabs>
        <w:suppressAutoHyphens/>
        <w:spacing w:after="0"/>
        <w:rPr>
          <w:b/>
        </w:rPr>
      </w:pPr>
      <w:r>
        <w:rPr>
          <w:b/>
        </w:rPr>
        <w:tab/>
      </w:r>
      <w:r>
        <w:rPr>
          <w:b/>
        </w:rPr>
        <w:tab/>
        <w:t>MAJOR SUPPLIERS</w:t>
      </w:r>
      <w:r>
        <w:rPr>
          <w:b/>
        </w:rPr>
        <w:tab/>
        <w:t>REGULAR MEMBERS</w:t>
      </w:r>
    </w:p>
    <w:p w14:paraId="6F249833" w14:textId="77777777" w:rsidR="00284EDA" w:rsidRDefault="00284EDA" w:rsidP="00284EDA">
      <w:pPr>
        <w:tabs>
          <w:tab w:val="left" w:pos="-720"/>
        </w:tabs>
        <w:suppressAutoHyphens/>
        <w:spacing w:after="0"/>
        <w:rPr>
          <w:b/>
        </w:rPr>
      </w:pPr>
      <w:r>
        <w:rPr>
          <w:b/>
        </w:rPr>
        <w:tab/>
      </w:r>
      <w:r>
        <w:rPr>
          <w:b/>
        </w:rPr>
        <w:tab/>
        <w:t xml:space="preserve">CONSULTING </w:t>
      </w:r>
      <w:smartTag w:uri="urn:schemas-microsoft-com:office:smarttags" w:element="country-region">
        <w:smartTag w:uri="urn:schemas-microsoft-com:office:smarttags" w:element="place">
          <w:r>
            <w:rPr>
              <w:b/>
            </w:rPr>
            <w:t>ENG.</w:t>
          </w:r>
        </w:smartTag>
      </w:smartTag>
      <w:r>
        <w:rPr>
          <w:b/>
        </w:rPr>
        <w:t xml:space="preserve">    </w:t>
      </w:r>
      <w:r>
        <w:rPr>
          <w:b/>
        </w:rPr>
        <w:tab/>
        <w:t>EMULSION SUPPLIERS</w:t>
      </w:r>
    </w:p>
    <w:p w14:paraId="69EFBC6F" w14:textId="77777777" w:rsidR="00284EDA" w:rsidRPr="00B64938" w:rsidRDefault="00284EDA" w:rsidP="00284EDA">
      <w:pPr>
        <w:tabs>
          <w:tab w:val="left" w:pos="-720"/>
        </w:tabs>
        <w:suppressAutoHyphens/>
        <w:spacing w:after="0"/>
        <w:rPr>
          <w:b/>
          <w:sz w:val="16"/>
          <w:szCs w:val="16"/>
        </w:rPr>
      </w:pPr>
    </w:p>
    <w:p w14:paraId="2D1CDB59" w14:textId="77777777" w:rsidR="00284EDA" w:rsidRDefault="00284EDA" w:rsidP="00284EDA">
      <w:pPr>
        <w:tabs>
          <w:tab w:val="left" w:pos="-720"/>
        </w:tabs>
        <w:suppressAutoHyphens/>
        <w:spacing w:after="0"/>
      </w:pPr>
      <w:r>
        <w:t>From:</w:t>
      </w:r>
      <w:r>
        <w:tab/>
      </w:r>
      <w:r>
        <w:tab/>
        <w:t>Craig Robeen, Chairman, Convention Committee</w:t>
      </w:r>
    </w:p>
    <w:p w14:paraId="4717A3D2" w14:textId="77777777" w:rsidR="00284EDA" w:rsidRPr="00B64938" w:rsidRDefault="00284EDA" w:rsidP="00284EDA">
      <w:pPr>
        <w:tabs>
          <w:tab w:val="left" w:pos="-720"/>
        </w:tabs>
        <w:suppressAutoHyphens/>
        <w:spacing w:after="0"/>
        <w:rPr>
          <w:sz w:val="16"/>
          <w:szCs w:val="16"/>
        </w:rPr>
      </w:pPr>
    </w:p>
    <w:p w14:paraId="70F49BDC" w14:textId="6FC0CB6D" w:rsidR="00284EDA" w:rsidRDefault="00284EDA" w:rsidP="00284EDA">
      <w:pPr>
        <w:tabs>
          <w:tab w:val="left" w:pos="-720"/>
        </w:tabs>
        <w:suppressAutoHyphens/>
        <w:spacing w:after="0"/>
      </w:pPr>
      <w:r>
        <w:t>Subject:</w:t>
      </w:r>
      <w:r>
        <w:rPr>
          <w:b/>
        </w:rPr>
        <w:tab/>
        <w:t xml:space="preserve">               IAPA RECEPTION and EXHIBIT SPONSORSHIP</w:t>
      </w:r>
      <w:r>
        <w:rPr>
          <w:b/>
        </w:rPr>
        <w:tab/>
        <w:t xml:space="preserve"> </w:t>
      </w:r>
    </w:p>
    <w:p w14:paraId="730C2853" w14:textId="77777777" w:rsidR="00284EDA" w:rsidRPr="00B64938" w:rsidRDefault="00284EDA" w:rsidP="00284EDA">
      <w:pPr>
        <w:tabs>
          <w:tab w:val="left" w:pos="-720"/>
        </w:tabs>
        <w:suppressAutoHyphens/>
        <w:spacing w:after="0"/>
        <w:rPr>
          <w:sz w:val="16"/>
          <w:szCs w:val="16"/>
        </w:rPr>
      </w:pPr>
    </w:p>
    <w:p w14:paraId="3473FD73" w14:textId="77777777" w:rsidR="00284EDA" w:rsidRDefault="00284EDA" w:rsidP="00284EDA">
      <w:pPr>
        <w:tabs>
          <w:tab w:val="left" w:pos="-720"/>
        </w:tabs>
        <w:suppressAutoHyphens/>
        <w:spacing w:after="0"/>
      </w:pPr>
      <w:r>
        <w:t>This year</w:t>
      </w:r>
      <w:smartTag w:uri="urn:schemas-microsoft-com:office:smarttags" w:element="State">
        <w:r>
          <w:t>'</w:t>
        </w:r>
      </w:smartTag>
      <w:r>
        <w:t>s 82</w:t>
      </w:r>
      <w:r w:rsidRPr="00021A8B">
        <w:rPr>
          <w:vertAlign w:val="superscript"/>
        </w:rPr>
        <w:t>nd</w:t>
      </w:r>
      <w:r>
        <w:t xml:space="preserve"> IAPA Annual Convention will be held Monday &amp; Tuesday, March 11 – 12, 2019, at the President Abraham Lincoln Hotel in Springfield, Illinois.</w:t>
      </w:r>
    </w:p>
    <w:p w14:paraId="60CF0402" w14:textId="77777777" w:rsidR="00284EDA" w:rsidRPr="00B64938" w:rsidRDefault="00284EDA" w:rsidP="00284EDA">
      <w:pPr>
        <w:tabs>
          <w:tab w:val="left" w:pos="-720"/>
        </w:tabs>
        <w:suppressAutoHyphens/>
        <w:spacing w:after="0"/>
        <w:rPr>
          <w:sz w:val="16"/>
          <w:szCs w:val="16"/>
        </w:rPr>
      </w:pPr>
    </w:p>
    <w:p w14:paraId="00D9BBC3" w14:textId="77777777" w:rsidR="00284EDA" w:rsidRDefault="00284EDA" w:rsidP="00284EDA">
      <w:pPr>
        <w:tabs>
          <w:tab w:val="left" w:pos="-720"/>
        </w:tabs>
        <w:suppressAutoHyphens/>
        <w:spacing w:after="0"/>
      </w:pPr>
      <w:r>
        <w:t xml:space="preserve">Once again, we are asking Associate Members, Asphalt Suppliers, Major Suppliers, Regular Members, Consulting Engineers and Emulsion Suppliers to help support the Annual Reception and Exhibit.  We invite over 1000 public officials and employees to be our guests.  Legislators, </w:t>
      </w:r>
      <w:bookmarkStart w:id="0" w:name="_GoBack"/>
      <w:bookmarkEnd w:id="0"/>
      <w:r>
        <w:t xml:space="preserve">Department Heads and other decision makers, vital to our industry, will be in attendance.  None of this would be possible without your support.  </w:t>
      </w:r>
    </w:p>
    <w:p w14:paraId="3C04E50F" w14:textId="77777777" w:rsidR="00284EDA" w:rsidRPr="00B64938" w:rsidRDefault="00284EDA" w:rsidP="00284EDA">
      <w:pPr>
        <w:tabs>
          <w:tab w:val="left" w:pos="-720"/>
        </w:tabs>
        <w:suppressAutoHyphens/>
        <w:spacing w:after="0"/>
        <w:rPr>
          <w:sz w:val="16"/>
          <w:szCs w:val="16"/>
        </w:rPr>
      </w:pPr>
    </w:p>
    <w:p w14:paraId="22D4334A" w14:textId="77777777" w:rsidR="00284EDA" w:rsidRDefault="00284EDA" w:rsidP="00284EDA">
      <w:pPr>
        <w:tabs>
          <w:tab w:val="left" w:pos="-720"/>
        </w:tabs>
        <w:suppressAutoHyphens/>
        <w:spacing w:after="0"/>
      </w:pPr>
      <w:r>
        <w:t xml:space="preserve">We have NOT increased the cost of sponsorship this year - it remains at $175. We do need your checks (or pledges) no later than February 25th to allow us to list your companies name on our banner.  Thanks for your support.  See you at the meeting! </w:t>
      </w:r>
    </w:p>
    <w:p w14:paraId="41C05DB9" w14:textId="77777777" w:rsidR="00284EDA" w:rsidRDefault="00284EDA" w:rsidP="00284EDA">
      <w:pPr>
        <w:tabs>
          <w:tab w:val="left" w:pos="-720"/>
        </w:tabs>
        <w:suppressAutoHyphens/>
        <w:spacing w:after="0"/>
        <w:jc w:val="center"/>
      </w:pPr>
      <w:r>
        <w:t>* * * * * * * * * * * * * * * * * * * *</w:t>
      </w:r>
    </w:p>
    <w:p w14:paraId="0BD852C2" w14:textId="77777777" w:rsidR="00284EDA" w:rsidRDefault="00284EDA" w:rsidP="00284EDA">
      <w:pPr>
        <w:tabs>
          <w:tab w:val="left" w:pos="-720"/>
        </w:tabs>
        <w:suppressAutoHyphens/>
        <w:spacing w:after="0"/>
        <w:rPr>
          <w:u w:val="single"/>
        </w:rPr>
      </w:pPr>
      <w:r>
        <w:t xml:space="preserve">Name:  </w:t>
      </w:r>
      <w:r>
        <w:rPr>
          <w:u w:val="single"/>
        </w:rPr>
        <w:tab/>
      </w:r>
      <w:r>
        <w:rPr>
          <w:u w:val="single"/>
        </w:rPr>
        <w:tab/>
      </w:r>
      <w:r>
        <w:rPr>
          <w:u w:val="single"/>
        </w:rPr>
        <w:tab/>
      </w:r>
      <w:r>
        <w:rPr>
          <w:u w:val="single"/>
        </w:rPr>
        <w:tab/>
      </w:r>
      <w:r>
        <w:rPr>
          <w:u w:val="single"/>
        </w:rPr>
        <w:tab/>
      </w:r>
      <w:r>
        <w:rPr>
          <w:u w:val="single"/>
        </w:rPr>
        <w:tab/>
        <w:t>____________</w:t>
      </w:r>
      <w:r>
        <w:rPr>
          <w:u w:val="single"/>
        </w:rPr>
        <w:tab/>
      </w:r>
    </w:p>
    <w:p w14:paraId="04EB9A12" w14:textId="77777777" w:rsidR="00284EDA" w:rsidRPr="00CD5198" w:rsidRDefault="00284EDA" w:rsidP="00284EDA">
      <w:pPr>
        <w:tabs>
          <w:tab w:val="left" w:pos="-720"/>
        </w:tabs>
        <w:suppressAutoHyphens/>
        <w:spacing w:after="0"/>
        <w:rPr>
          <w:sz w:val="18"/>
          <w:szCs w:val="18"/>
        </w:rPr>
      </w:pPr>
    </w:p>
    <w:p w14:paraId="5D8263DA" w14:textId="77777777" w:rsidR="00284EDA" w:rsidRDefault="00284EDA" w:rsidP="00284EDA">
      <w:pPr>
        <w:tabs>
          <w:tab w:val="left" w:pos="-720"/>
        </w:tabs>
        <w:suppressAutoHyphens/>
        <w:spacing w:after="0"/>
      </w:pPr>
      <w:r>
        <w:t xml:space="preserve">Company Name: </w:t>
      </w:r>
      <w:r>
        <w:rPr>
          <w:u w:val="single"/>
        </w:rPr>
        <w:tab/>
      </w:r>
      <w:r>
        <w:rPr>
          <w:u w:val="single"/>
        </w:rPr>
        <w:tab/>
      </w:r>
      <w:r>
        <w:rPr>
          <w:u w:val="single"/>
        </w:rPr>
        <w:tab/>
      </w:r>
      <w:r>
        <w:rPr>
          <w:u w:val="single"/>
        </w:rPr>
        <w:tab/>
      </w:r>
      <w:r>
        <w:rPr>
          <w:u w:val="single"/>
        </w:rPr>
        <w:tab/>
      </w:r>
      <w:r>
        <w:rPr>
          <w:u w:val="single"/>
        </w:rPr>
        <w:tab/>
        <w:t>____________</w:t>
      </w:r>
    </w:p>
    <w:p w14:paraId="6E3D8EB0" w14:textId="77777777" w:rsidR="00284EDA" w:rsidRPr="00CD5198" w:rsidRDefault="00284EDA" w:rsidP="00284EDA">
      <w:pPr>
        <w:tabs>
          <w:tab w:val="left" w:pos="-720"/>
        </w:tabs>
        <w:suppressAutoHyphens/>
        <w:spacing w:after="0"/>
        <w:rPr>
          <w:sz w:val="18"/>
          <w:szCs w:val="18"/>
        </w:rPr>
      </w:pPr>
    </w:p>
    <w:p w14:paraId="4A97F6BD" w14:textId="77777777" w:rsidR="00284EDA" w:rsidRDefault="00284EDA" w:rsidP="00284EDA">
      <w:pPr>
        <w:tabs>
          <w:tab w:val="left" w:pos="-720"/>
        </w:tabs>
        <w:suppressAutoHyphens/>
        <w:spacing w:after="0"/>
        <w:rPr>
          <w:u w:val="single"/>
        </w:rPr>
      </w:pPr>
      <w:r>
        <w:t xml:space="preserve">Invoice Address: </w:t>
      </w:r>
      <w:r>
        <w:rPr>
          <w:u w:val="single"/>
        </w:rPr>
        <w:tab/>
      </w:r>
      <w:r>
        <w:rPr>
          <w:u w:val="single"/>
        </w:rPr>
        <w:tab/>
      </w:r>
      <w:r>
        <w:rPr>
          <w:u w:val="single"/>
        </w:rPr>
        <w:tab/>
      </w:r>
      <w:r>
        <w:rPr>
          <w:u w:val="single"/>
        </w:rPr>
        <w:tab/>
      </w:r>
      <w:r>
        <w:rPr>
          <w:u w:val="single"/>
        </w:rPr>
        <w:tab/>
        <w:t>____________</w:t>
      </w:r>
      <w:r>
        <w:rPr>
          <w:u w:val="single"/>
        </w:rPr>
        <w:tab/>
      </w:r>
    </w:p>
    <w:p w14:paraId="42E193CA" w14:textId="77777777" w:rsidR="00284EDA" w:rsidRPr="00A11260" w:rsidRDefault="00284EDA" w:rsidP="00284EDA">
      <w:pPr>
        <w:tabs>
          <w:tab w:val="left" w:pos="-720"/>
        </w:tabs>
        <w:suppressAutoHyphens/>
        <w:spacing w:after="0"/>
        <w:rPr>
          <w:sz w:val="20"/>
          <w:u w:val="single"/>
        </w:rPr>
      </w:pPr>
    </w:p>
    <w:p w14:paraId="62EF9222" w14:textId="77777777" w:rsidR="00284EDA" w:rsidRDefault="00284EDA" w:rsidP="00284EDA">
      <w:pPr>
        <w:tabs>
          <w:tab w:val="left" w:pos="-720"/>
        </w:tabs>
        <w:suppressAutoHyphens/>
        <w:spacing w:after="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BC615D2" w14:textId="77777777" w:rsidR="00284EDA" w:rsidRPr="00CD5198" w:rsidRDefault="00284EDA" w:rsidP="00284EDA">
      <w:pPr>
        <w:tabs>
          <w:tab w:val="left" w:pos="-720"/>
        </w:tabs>
        <w:suppressAutoHyphens/>
        <w:spacing w:after="0"/>
        <w:rPr>
          <w:sz w:val="18"/>
          <w:szCs w:val="18"/>
          <w:u w:val="single"/>
        </w:rPr>
      </w:pPr>
    </w:p>
    <w:p w14:paraId="193FC93F" w14:textId="77777777" w:rsidR="00284EDA" w:rsidRPr="00CD5198" w:rsidRDefault="00284EDA" w:rsidP="00284EDA">
      <w:pPr>
        <w:tabs>
          <w:tab w:val="left" w:pos="-720"/>
        </w:tabs>
        <w:suppressAutoHyphens/>
        <w:spacing w:after="0"/>
      </w:pPr>
      <w:r>
        <w:t>Telephone Number: ___________________Email____________________</w:t>
      </w:r>
    </w:p>
    <w:p w14:paraId="3F1832F4" w14:textId="77777777" w:rsidR="00284EDA" w:rsidRPr="00B64938" w:rsidRDefault="00284EDA" w:rsidP="00284EDA">
      <w:pPr>
        <w:tabs>
          <w:tab w:val="left" w:pos="-720"/>
        </w:tabs>
        <w:suppressAutoHyphens/>
        <w:spacing w:after="0"/>
        <w:rPr>
          <w:sz w:val="16"/>
          <w:szCs w:val="16"/>
        </w:rPr>
      </w:pPr>
    </w:p>
    <w:p w14:paraId="1E6795E8" w14:textId="77777777" w:rsidR="00284EDA" w:rsidRDefault="00284EDA" w:rsidP="00284EDA">
      <w:pPr>
        <w:tabs>
          <w:tab w:val="left" w:pos="-720"/>
        </w:tabs>
        <w:suppressAutoHyphens/>
        <w:spacing w:after="0"/>
      </w:pPr>
      <w:r>
        <w:t>____</w:t>
      </w:r>
      <w:r>
        <w:tab/>
        <w:t xml:space="preserve">Yes, I will be a sponsor.  </w:t>
      </w:r>
    </w:p>
    <w:p w14:paraId="06EEA1E7" w14:textId="77777777" w:rsidR="00284EDA" w:rsidRDefault="00284EDA" w:rsidP="00284EDA">
      <w:pPr>
        <w:tabs>
          <w:tab w:val="left" w:pos="-720"/>
        </w:tabs>
        <w:suppressAutoHyphens/>
        <w:spacing w:after="0"/>
      </w:pPr>
      <w:r>
        <w:tab/>
        <w:t xml:space="preserve">  ____ Enclosed is my check for $175    </w:t>
      </w:r>
      <w:r>
        <w:tab/>
        <w:t>____ Please bill me</w:t>
      </w:r>
    </w:p>
    <w:p w14:paraId="0BC5CC60" w14:textId="77777777" w:rsidR="00284EDA" w:rsidRDefault="00284EDA" w:rsidP="00284EDA">
      <w:pPr>
        <w:tabs>
          <w:tab w:val="left" w:pos="-720"/>
        </w:tabs>
        <w:suppressAutoHyphens/>
        <w:spacing w:after="0"/>
      </w:pPr>
      <w:r>
        <w:t>____    Sorry, I will not be able to be a sponsor.</w:t>
      </w:r>
    </w:p>
    <w:p w14:paraId="3E3E2DDB" w14:textId="77777777" w:rsidR="00284EDA" w:rsidRDefault="00284EDA" w:rsidP="00284EDA">
      <w:pPr>
        <w:tabs>
          <w:tab w:val="left" w:pos="-720"/>
        </w:tabs>
        <w:suppressAutoHyphens/>
        <w:spacing w:after="0"/>
      </w:pPr>
    </w:p>
    <w:p w14:paraId="72720020" w14:textId="77777777" w:rsidR="00284EDA" w:rsidRDefault="00284EDA" w:rsidP="00284EDA">
      <w:pPr>
        <w:tabs>
          <w:tab w:val="left" w:pos="-720"/>
        </w:tabs>
        <w:suppressAutoHyphens/>
        <w:spacing w:after="0"/>
      </w:pPr>
      <w:r>
        <w:t>CR/</w:t>
      </w:r>
      <w:proofErr w:type="spellStart"/>
      <w:r>
        <w:t>rld</w:t>
      </w:r>
      <w:proofErr w:type="spellEnd"/>
    </w:p>
    <w:p w14:paraId="36BD8CFA" w14:textId="77777777" w:rsidR="005F7094" w:rsidRDefault="005F7094" w:rsidP="00284EDA">
      <w:pPr>
        <w:tabs>
          <w:tab w:val="center" w:pos="3600"/>
        </w:tabs>
        <w:suppressAutoHyphens/>
        <w:spacing w:after="0"/>
        <w:jc w:val="right"/>
      </w:pPr>
    </w:p>
    <w:sectPr w:rsidR="005F7094" w:rsidSect="00C43842">
      <w:pgSz w:w="12240" w:h="15840"/>
      <w:pgMar w:top="288" w:right="720" w:bottom="245" w:left="25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784239"/>
    <w:multiLevelType w:val="hybridMultilevel"/>
    <w:tmpl w:val="46BE3F08"/>
    <w:lvl w:ilvl="0" w:tplc="F4482B60">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formatting="1"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293"/>
    <w:rsid w:val="0001286B"/>
    <w:rsid w:val="00015AF2"/>
    <w:rsid w:val="00044D9A"/>
    <w:rsid w:val="000C1C4D"/>
    <w:rsid w:val="000C5F55"/>
    <w:rsid w:val="000E76F1"/>
    <w:rsid w:val="000F1293"/>
    <w:rsid w:val="00156C6B"/>
    <w:rsid w:val="00157372"/>
    <w:rsid w:val="001A1F45"/>
    <w:rsid w:val="001C4897"/>
    <w:rsid w:val="00270371"/>
    <w:rsid w:val="00284EDA"/>
    <w:rsid w:val="00312101"/>
    <w:rsid w:val="00315251"/>
    <w:rsid w:val="00337217"/>
    <w:rsid w:val="003E1367"/>
    <w:rsid w:val="00405C86"/>
    <w:rsid w:val="00431AD3"/>
    <w:rsid w:val="00450DDF"/>
    <w:rsid w:val="0045727C"/>
    <w:rsid w:val="004A3536"/>
    <w:rsid w:val="004D3263"/>
    <w:rsid w:val="004D4E7F"/>
    <w:rsid w:val="00500201"/>
    <w:rsid w:val="00501DDC"/>
    <w:rsid w:val="00510405"/>
    <w:rsid w:val="005329D2"/>
    <w:rsid w:val="005F3ED1"/>
    <w:rsid w:val="005F7094"/>
    <w:rsid w:val="006020E5"/>
    <w:rsid w:val="006132A7"/>
    <w:rsid w:val="00677C19"/>
    <w:rsid w:val="006B11C1"/>
    <w:rsid w:val="006B5A0D"/>
    <w:rsid w:val="006E3DF8"/>
    <w:rsid w:val="00726059"/>
    <w:rsid w:val="00746A50"/>
    <w:rsid w:val="00760ED3"/>
    <w:rsid w:val="007637D4"/>
    <w:rsid w:val="007D367B"/>
    <w:rsid w:val="0083060A"/>
    <w:rsid w:val="008A28CE"/>
    <w:rsid w:val="008B3B17"/>
    <w:rsid w:val="00914ED1"/>
    <w:rsid w:val="0095756A"/>
    <w:rsid w:val="009747EE"/>
    <w:rsid w:val="00992D8D"/>
    <w:rsid w:val="009A2B1D"/>
    <w:rsid w:val="009C5625"/>
    <w:rsid w:val="009D7A42"/>
    <w:rsid w:val="00A3543C"/>
    <w:rsid w:val="00A44ACD"/>
    <w:rsid w:val="00AC7E0C"/>
    <w:rsid w:val="00AD57F2"/>
    <w:rsid w:val="00B3297C"/>
    <w:rsid w:val="00B34B59"/>
    <w:rsid w:val="00B3573F"/>
    <w:rsid w:val="00BC50EE"/>
    <w:rsid w:val="00BF177F"/>
    <w:rsid w:val="00BF609B"/>
    <w:rsid w:val="00C43842"/>
    <w:rsid w:val="00C43BC6"/>
    <w:rsid w:val="00C53277"/>
    <w:rsid w:val="00CA5C82"/>
    <w:rsid w:val="00CB6C99"/>
    <w:rsid w:val="00CC36FB"/>
    <w:rsid w:val="00CD2200"/>
    <w:rsid w:val="00CF1A02"/>
    <w:rsid w:val="00D05C77"/>
    <w:rsid w:val="00D1641E"/>
    <w:rsid w:val="00D65C89"/>
    <w:rsid w:val="00D84003"/>
    <w:rsid w:val="00D850D7"/>
    <w:rsid w:val="00DA2D85"/>
    <w:rsid w:val="00DE5D83"/>
    <w:rsid w:val="00DF3126"/>
    <w:rsid w:val="00E078F6"/>
    <w:rsid w:val="00E33449"/>
    <w:rsid w:val="00E90832"/>
    <w:rsid w:val="00EF1A32"/>
    <w:rsid w:val="00F033C1"/>
    <w:rsid w:val="00F40E5A"/>
    <w:rsid w:val="00F4697F"/>
    <w:rsid w:val="00F5265A"/>
    <w:rsid w:val="00F6745A"/>
    <w:rsid w:val="00FB0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18E6980E"/>
  <w15:docId w15:val="{F1EBD0CE-2D00-443E-BACF-9414E12C5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3E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3ED1"/>
    <w:rPr>
      <w:rFonts w:ascii="Tahoma" w:hAnsi="Tahoma" w:cs="Tahoma"/>
      <w:sz w:val="16"/>
      <w:szCs w:val="16"/>
    </w:rPr>
  </w:style>
  <w:style w:type="paragraph" w:styleId="ListParagraph">
    <w:name w:val="List Paragraph"/>
    <w:basedOn w:val="Normal"/>
    <w:uiPriority w:val="34"/>
    <w:qFormat/>
    <w:rsid w:val="00A3543C"/>
    <w:pPr>
      <w:ind w:left="720"/>
      <w:contextualSpacing/>
    </w:pPr>
  </w:style>
  <w:style w:type="character" w:styleId="Hyperlink">
    <w:name w:val="Hyperlink"/>
    <w:basedOn w:val="DefaultParagraphFont"/>
    <w:uiPriority w:val="99"/>
    <w:unhideWhenUsed/>
    <w:rsid w:val="00A3543C"/>
    <w:rPr>
      <w:color w:val="0000FF" w:themeColor="hyperlink"/>
      <w:u w:val="single"/>
    </w:rPr>
  </w:style>
  <w:style w:type="paragraph" w:styleId="Title">
    <w:name w:val="Title"/>
    <w:basedOn w:val="Normal"/>
    <w:link w:val="TitleChar"/>
    <w:qFormat/>
    <w:rsid w:val="00BC50EE"/>
    <w:pPr>
      <w:spacing w:after="0" w:line="240" w:lineRule="auto"/>
      <w:jc w:val="center"/>
    </w:pPr>
    <w:rPr>
      <w:rFonts w:ascii="Times New Roman" w:eastAsia="Times New Roman" w:hAnsi="Times New Roman" w:cs="Times New Roman"/>
      <w:b/>
      <w:sz w:val="20"/>
      <w:szCs w:val="20"/>
    </w:rPr>
  </w:style>
  <w:style w:type="character" w:customStyle="1" w:styleId="TitleChar">
    <w:name w:val="Title Char"/>
    <w:basedOn w:val="DefaultParagraphFont"/>
    <w:link w:val="Title"/>
    <w:rsid w:val="00BC50EE"/>
    <w:rPr>
      <w:rFonts w:ascii="Times New Roman" w:eastAsia="Times New Roman" w:hAnsi="Times New Roman" w:cs="Times New Roman"/>
      <w:b/>
      <w:sz w:val="20"/>
      <w:szCs w:val="20"/>
    </w:rPr>
  </w:style>
  <w:style w:type="paragraph" w:styleId="EndnoteText">
    <w:name w:val="endnote text"/>
    <w:basedOn w:val="Normal"/>
    <w:link w:val="EndnoteTextChar"/>
    <w:semiHidden/>
    <w:rsid w:val="005F7094"/>
    <w:pPr>
      <w:spacing w:after="0" w:line="240" w:lineRule="auto"/>
    </w:pPr>
    <w:rPr>
      <w:rFonts w:ascii="Times New Roman" w:eastAsia="Times New Roman" w:hAnsi="Times New Roman" w:cs="Times New Roman"/>
      <w:sz w:val="24"/>
      <w:szCs w:val="20"/>
    </w:rPr>
  </w:style>
  <w:style w:type="character" w:customStyle="1" w:styleId="EndnoteTextChar">
    <w:name w:val="Endnote Text Char"/>
    <w:basedOn w:val="DefaultParagraphFont"/>
    <w:link w:val="EndnoteText"/>
    <w:semiHidden/>
    <w:rsid w:val="005F7094"/>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l-asphalt.org" TargetMode="External"/><Relationship Id="rId3" Type="http://schemas.openxmlformats.org/officeDocument/2006/relationships/styles" Target="styles.xml"/><Relationship Id="rId7" Type="http://schemas.openxmlformats.org/officeDocument/2006/relationships/hyperlink" Target="mailto:burkeiii.kevin@comcast.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binDobbins\AppData\Local\Microsoft\Windows\INetCache\Content.Outlook\NDJ3HV21\20180321-IAPA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BC6664-96F8-445B-A99C-DAC7761B7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20180321-IAPALetterHead.dotx</Template>
  <TotalTime>1</TotalTime>
  <Pages>1</Pages>
  <Words>258</Words>
  <Characters>1473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RobinDobbins</dc:creator>
  <cp:lastModifiedBy>RobinDobbins@IAPA.local</cp:lastModifiedBy>
  <cp:revision>2</cp:revision>
  <cp:lastPrinted>2019-01-07T16:00:00Z</cp:lastPrinted>
  <dcterms:created xsi:type="dcterms:W3CDTF">2019-01-24T14:56:00Z</dcterms:created>
  <dcterms:modified xsi:type="dcterms:W3CDTF">2019-01-24T14:56:00Z</dcterms:modified>
</cp:coreProperties>
</file>